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2" w:rsidRDefault="00974142" w:rsidP="00525F4F">
      <w:pPr>
        <w:spacing w:after="0"/>
        <w:rPr>
          <w:b/>
          <w:sz w:val="26"/>
          <w:szCs w:val="26"/>
        </w:rPr>
      </w:pPr>
    </w:p>
    <w:p w:rsidR="00974142" w:rsidRDefault="00974142" w:rsidP="00525F4F">
      <w:pPr>
        <w:spacing w:after="0"/>
        <w:rPr>
          <w:b/>
          <w:sz w:val="26"/>
          <w:szCs w:val="26"/>
        </w:rPr>
      </w:pPr>
    </w:p>
    <w:p w:rsidR="00974142" w:rsidRDefault="00974142" w:rsidP="00D2387E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7/2020</w:t>
      </w:r>
      <w:r w:rsidRPr="00525F4F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nauczyciel rytmiki</w:t>
      </w:r>
    </w:p>
    <w:p w:rsidR="00974142" w:rsidRDefault="00974142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974142" w:rsidRPr="00D822DD" w:rsidRDefault="0097414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74142" w:rsidRPr="00284A83" w:rsidRDefault="0097414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974142" w:rsidRDefault="00974142" w:rsidP="00284A83">
      <w:pPr>
        <w:spacing w:after="0" w:line="240" w:lineRule="auto"/>
      </w:pPr>
      <w:r>
        <w:t>Centrum Edukacji ANIWSZ  s.c.</w:t>
      </w:r>
    </w:p>
    <w:p w:rsidR="00974142" w:rsidRDefault="00974142" w:rsidP="00284A83">
      <w:pPr>
        <w:spacing w:after="0" w:line="240" w:lineRule="auto"/>
      </w:pPr>
      <w:r>
        <w:t>ul. Waryńskiego 104</w:t>
      </w:r>
    </w:p>
    <w:p w:rsidR="00974142" w:rsidRDefault="0097414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974142" w:rsidRDefault="00974142" w:rsidP="00284A83">
      <w:pPr>
        <w:spacing w:after="0" w:line="240" w:lineRule="auto"/>
      </w:pPr>
      <w:r>
        <w:t>NIP: 876-241-17-63 REGON:340592827</w:t>
      </w:r>
    </w:p>
    <w:p w:rsidR="00974142" w:rsidRDefault="00974142" w:rsidP="002B5DE9">
      <w:pPr>
        <w:spacing w:after="0" w:line="240" w:lineRule="auto"/>
      </w:pPr>
      <w:r w:rsidRPr="00D61D6D">
        <w:t>tel. 56 46 113 55</w:t>
      </w:r>
    </w:p>
    <w:p w:rsidR="00974142" w:rsidRPr="00ED2F14" w:rsidRDefault="00974142" w:rsidP="00284A83">
      <w:pPr>
        <w:spacing w:after="0" w:line="240" w:lineRule="auto"/>
      </w:pPr>
      <w:r w:rsidRPr="00ED2F14">
        <w:t>e-mail: info@edukacja.grudziadz.com</w:t>
      </w:r>
    </w:p>
    <w:p w:rsidR="00974142" w:rsidRPr="00ED2F14" w:rsidRDefault="00974142" w:rsidP="000E16A9">
      <w:pPr>
        <w:spacing w:after="0"/>
        <w:rPr>
          <w:sz w:val="24"/>
          <w:szCs w:val="24"/>
        </w:rPr>
      </w:pPr>
    </w:p>
    <w:p w:rsidR="00974142" w:rsidRPr="000E16A9" w:rsidRDefault="0097414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974142" w:rsidRPr="00E94C07" w:rsidRDefault="0097414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974142" w:rsidRPr="00AA6A13">
        <w:trPr>
          <w:trHeight w:val="4208"/>
        </w:trPr>
        <w:tc>
          <w:tcPr>
            <w:tcW w:w="9464" w:type="dxa"/>
          </w:tcPr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974142" w:rsidRPr="00AA6A13" w:rsidRDefault="0097414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974142" w:rsidRPr="00AA6A13" w:rsidRDefault="009741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974142" w:rsidRDefault="00974142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974142" w:rsidRDefault="00974142" w:rsidP="00C572AF">
      <w:pPr>
        <w:pStyle w:val="Default"/>
        <w:rPr>
          <w:sz w:val="23"/>
          <w:szCs w:val="23"/>
        </w:rPr>
      </w:pPr>
    </w:p>
    <w:p w:rsidR="00974142" w:rsidRDefault="0097414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974142" w:rsidRPr="00A2202E" w:rsidRDefault="00974142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7/2020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>nauczyciel rytmiki</w:t>
      </w:r>
    </w:p>
    <w:p w:rsidR="00974142" w:rsidRDefault="0097414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74142" w:rsidRPr="00C572AF" w:rsidRDefault="0097414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974142" w:rsidRDefault="0097414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74142" w:rsidRPr="00C572AF" w:rsidRDefault="0097414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974142" w:rsidRPr="00C572AF" w:rsidRDefault="00974142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974142" w:rsidRPr="00C572AF" w:rsidRDefault="0097414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974142" w:rsidRDefault="0097414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974142" w:rsidRPr="00C572AF" w:rsidRDefault="0097414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974142" w:rsidRDefault="0097414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974142" w:rsidRPr="00AA6A13">
        <w:tc>
          <w:tcPr>
            <w:tcW w:w="602" w:type="pct"/>
          </w:tcPr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974142" w:rsidRPr="00AA6A13">
        <w:tc>
          <w:tcPr>
            <w:tcW w:w="602" w:type="pct"/>
          </w:tcPr>
          <w:p w:rsidR="00974142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74142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74142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74142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74142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74142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74142" w:rsidRPr="00AA6A13" w:rsidRDefault="0097414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974142" w:rsidRPr="00ED2F14" w:rsidRDefault="0097414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974142" w:rsidRPr="00AA6A13" w:rsidRDefault="00974142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974142" w:rsidRPr="00AA6A13" w:rsidRDefault="00974142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974142" w:rsidRPr="00AA6A13" w:rsidRDefault="00974142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974142" w:rsidRPr="00AA6A13" w:rsidRDefault="00974142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74142" w:rsidRPr="00AA6A13">
        <w:tc>
          <w:tcPr>
            <w:tcW w:w="3948" w:type="pct"/>
            <w:gridSpan w:val="5"/>
          </w:tcPr>
          <w:p w:rsidR="00974142" w:rsidRPr="00AA6A13" w:rsidRDefault="00974142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974142" w:rsidRPr="00AA6A13" w:rsidRDefault="00974142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974142" w:rsidRDefault="0097414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974142" w:rsidRDefault="00974142" w:rsidP="00A2202E">
      <w:pPr>
        <w:tabs>
          <w:tab w:val="left" w:pos="1305"/>
        </w:tabs>
        <w:rPr>
          <w:rFonts w:cs="Calibri"/>
        </w:rPr>
      </w:pPr>
    </w:p>
    <w:p w:rsidR="00974142" w:rsidRDefault="0097414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974142" w:rsidRDefault="0097414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974142" w:rsidRPr="00352B6C" w:rsidRDefault="0097414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974142" w:rsidRPr="00352B6C" w:rsidRDefault="0097414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974142" w:rsidRPr="00352B6C" w:rsidRDefault="0097414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974142" w:rsidRDefault="00974142" w:rsidP="00A2202E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974142" w:rsidRDefault="00974142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974142" w:rsidRDefault="00974142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974142" w:rsidRPr="00352B6C" w:rsidRDefault="0097414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974142" w:rsidRDefault="00974142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974142" w:rsidRDefault="00974142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974142" w:rsidRDefault="00974142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74142" w:rsidRDefault="00974142" w:rsidP="00A2202E">
      <w:pPr>
        <w:rPr>
          <w:rFonts w:cs="Calibri"/>
          <w:sz w:val="26"/>
          <w:szCs w:val="26"/>
        </w:rPr>
      </w:pPr>
    </w:p>
    <w:p w:rsidR="00974142" w:rsidRDefault="0097414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974142" w:rsidRPr="00330A76" w:rsidRDefault="0097414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974142" w:rsidRDefault="0097414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974142" w:rsidRDefault="00974142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974142" w:rsidRDefault="00974142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74142" w:rsidRDefault="0097414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974142" w:rsidRDefault="0097414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974142" w:rsidRDefault="00974142" w:rsidP="00A2202E">
      <w:pPr>
        <w:spacing w:after="0"/>
      </w:pPr>
    </w:p>
    <w:p w:rsidR="00974142" w:rsidRDefault="00974142" w:rsidP="00A2202E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974142" w:rsidRPr="004576C0" w:rsidRDefault="00974142" w:rsidP="00A2202E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974142" w:rsidRPr="004576C0" w:rsidRDefault="00974142" w:rsidP="00A2202E">
      <w:pPr>
        <w:jc w:val="both"/>
      </w:pPr>
      <w:r w:rsidRPr="004576C0">
        <w:t xml:space="preserve">a) uczestniczeniu w spółce jako wspólnik spółki cywilnej lub spółki osobowej, </w:t>
      </w:r>
    </w:p>
    <w:p w:rsidR="00974142" w:rsidRPr="004576C0" w:rsidRDefault="00974142" w:rsidP="00A2202E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974142" w:rsidRPr="004576C0" w:rsidRDefault="00974142" w:rsidP="00A2202E">
      <w:pPr>
        <w:jc w:val="both"/>
      </w:pPr>
      <w:r w:rsidRPr="004576C0">
        <w:t xml:space="preserve">c) pełnieniu funkcji członka organu nadzorczego lub zarządzającego, prokurenta, pełnomocnika, </w:t>
      </w:r>
    </w:p>
    <w:p w:rsidR="00974142" w:rsidRDefault="00974142" w:rsidP="00A2202E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74142" w:rsidRDefault="00974142" w:rsidP="00A2202E">
      <w:pPr>
        <w:jc w:val="both"/>
      </w:pPr>
      <w:r>
        <w:t>Oświadczam/y, że:</w:t>
      </w:r>
    </w:p>
    <w:p w:rsidR="00974142" w:rsidRDefault="00974142" w:rsidP="00A2202E">
      <w:pPr>
        <w:jc w:val="both"/>
      </w:pPr>
      <w:r>
        <w:t>a) posiadam/y uprawnienia do wykonywania określonej działalności lub czynności w zakresie przedmiotu zamówienia,</w:t>
      </w:r>
    </w:p>
    <w:p w:rsidR="00974142" w:rsidRDefault="00974142" w:rsidP="00A2202E">
      <w:pPr>
        <w:jc w:val="both"/>
      </w:pPr>
      <w:r>
        <w:t>b) znajduję/znajdujemy się w sytuacji finansowej pozwalającej na wykonanie zamówienia.</w:t>
      </w:r>
    </w:p>
    <w:p w:rsidR="00974142" w:rsidRDefault="00974142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974142" w:rsidRDefault="00974142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974142" w:rsidRDefault="00974142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74142" w:rsidRDefault="00974142" w:rsidP="00A2202E">
      <w:pPr>
        <w:jc w:val="both"/>
      </w:pPr>
    </w:p>
    <w:p w:rsidR="00974142" w:rsidRDefault="00974142" w:rsidP="00A2202E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974142" w:rsidRDefault="00974142" w:rsidP="00A2202E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974142" w:rsidRDefault="00974142" w:rsidP="00A2202E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974142" w:rsidRDefault="00974142" w:rsidP="00A2202E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974142" w:rsidRDefault="00974142" w:rsidP="00A2202E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974142" w:rsidRDefault="00974142" w:rsidP="00A2202E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974142" w:rsidRDefault="00974142" w:rsidP="00A2202E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974142" w:rsidRDefault="00974142" w:rsidP="00A2202E">
      <w:pPr>
        <w:rPr>
          <w:rFonts w:cs="Calibri"/>
        </w:rPr>
      </w:pPr>
    </w:p>
    <w:p w:rsidR="00974142" w:rsidRDefault="00974142" w:rsidP="00A2202E">
      <w:pPr>
        <w:rPr>
          <w:rFonts w:cs="Calibri"/>
        </w:rPr>
      </w:pPr>
      <w:r>
        <w:t>Niniejszym przedkładam/y  ofertę w postępowaniu.</w:t>
      </w:r>
    </w:p>
    <w:p w:rsidR="00974142" w:rsidRDefault="00974142" w:rsidP="00A2202E">
      <w:pPr>
        <w:rPr>
          <w:rFonts w:cs="Calibri"/>
        </w:rPr>
      </w:pPr>
    </w:p>
    <w:p w:rsidR="00974142" w:rsidRDefault="00974142" w:rsidP="00A2202E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974142" w:rsidRPr="002B5E46" w:rsidRDefault="00974142" w:rsidP="00A2202E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974142" w:rsidRPr="00C572AF" w:rsidRDefault="00974142" w:rsidP="00C572AF">
      <w:pPr>
        <w:pStyle w:val="Default"/>
        <w:rPr>
          <w:rFonts w:ascii="Calibri" w:hAnsi="Calibri" w:cs="Calibri"/>
          <w:sz w:val="26"/>
          <w:szCs w:val="26"/>
        </w:rPr>
      </w:pPr>
    </w:p>
    <w:p w:rsidR="00974142" w:rsidRPr="00C572AF" w:rsidRDefault="00974142" w:rsidP="00C572AF">
      <w:pPr>
        <w:pStyle w:val="Default"/>
        <w:rPr>
          <w:rFonts w:ascii="Calibri" w:hAnsi="Calibri" w:cs="Calibri"/>
          <w:sz w:val="22"/>
          <w:szCs w:val="22"/>
        </w:rPr>
      </w:pPr>
    </w:p>
    <w:sectPr w:rsidR="00974142" w:rsidRPr="00C572AF" w:rsidSect="007D40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42" w:rsidRDefault="00974142" w:rsidP="00E12C52">
      <w:pPr>
        <w:spacing w:after="0" w:line="240" w:lineRule="auto"/>
      </w:pPr>
      <w:r>
        <w:separator/>
      </w:r>
    </w:p>
  </w:endnote>
  <w:endnote w:type="continuationSeparator" w:id="0">
    <w:p w:rsidR="00974142" w:rsidRDefault="00974142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42" w:rsidRDefault="0097414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74142" w:rsidRDefault="00974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42" w:rsidRDefault="00974142" w:rsidP="00E12C52">
      <w:pPr>
        <w:spacing w:after="0" w:line="240" w:lineRule="auto"/>
      </w:pPr>
      <w:r>
        <w:separator/>
      </w:r>
    </w:p>
  </w:footnote>
  <w:footnote w:type="continuationSeparator" w:id="0">
    <w:p w:rsidR="00974142" w:rsidRDefault="00974142" w:rsidP="00E12C52">
      <w:pPr>
        <w:spacing w:after="0" w:line="240" w:lineRule="auto"/>
      </w:pPr>
      <w:r>
        <w:continuationSeparator/>
      </w:r>
    </w:p>
  </w:footnote>
  <w:footnote w:id="1">
    <w:p w:rsidR="00974142" w:rsidRDefault="00974142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974142" w:rsidRDefault="00974142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974142" w:rsidRDefault="00974142" w:rsidP="00A2202E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974142" w:rsidRPr="00330A76" w:rsidRDefault="00974142" w:rsidP="00A2202E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74142" w:rsidRDefault="00974142" w:rsidP="00A2202E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42" w:rsidRDefault="0097414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E16A9"/>
    <w:rsid w:val="000F25C8"/>
    <w:rsid w:val="00167733"/>
    <w:rsid w:val="0017689E"/>
    <w:rsid w:val="002736E8"/>
    <w:rsid w:val="00284A83"/>
    <w:rsid w:val="002B5DE9"/>
    <w:rsid w:val="002B5E46"/>
    <w:rsid w:val="00314B58"/>
    <w:rsid w:val="00330A76"/>
    <w:rsid w:val="0033660F"/>
    <w:rsid w:val="00352B6C"/>
    <w:rsid w:val="003756FA"/>
    <w:rsid w:val="003A31F0"/>
    <w:rsid w:val="003C0DCB"/>
    <w:rsid w:val="003C7BD6"/>
    <w:rsid w:val="003F0D63"/>
    <w:rsid w:val="00423F34"/>
    <w:rsid w:val="0045633C"/>
    <w:rsid w:val="004576C0"/>
    <w:rsid w:val="0046540E"/>
    <w:rsid w:val="0046664D"/>
    <w:rsid w:val="004D21B5"/>
    <w:rsid w:val="004F0D81"/>
    <w:rsid w:val="00525F4F"/>
    <w:rsid w:val="006402C1"/>
    <w:rsid w:val="006C1B8F"/>
    <w:rsid w:val="006F5FF5"/>
    <w:rsid w:val="007D29B7"/>
    <w:rsid w:val="007D4058"/>
    <w:rsid w:val="007E2277"/>
    <w:rsid w:val="008012C9"/>
    <w:rsid w:val="00852757"/>
    <w:rsid w:val="008D0132"/>
    <w:rsid w:val="009523BF"/>
    <w:rsid w:val="00962599"/>
    <w:rsid w:val="00974142"/>
    <w:rsid w:val="0097746E"/>
    <w:rsid w:val="00985F70"/>
    <w:rsid w:val="00A14FD0"/>
    <w:rsid w:val="00A2202E"/>
    <w:rsid w:val="00A57515"/>
    <w:rsid w:val="00AA4BE4"/>
    <w:rsid w:val="00AA51E8"/>
    <w:rsid w:val="00AA6A13"/>
    <w:rsid w:val="00AB38EF"/>
    <w:rsid w:val="00AC0B0B"/>
    <w:rsid w:val="00AC48EA"/>
    <w:rsid w:val="00B253F7"/>
    <w:rsid w:val="00B2543E"/>
    <w:rsid w:val="00B5126F"/>
    <w:rsid w:val="00B71D77"/>
    <w:rsid w:val="00C55521"/>
    <w:rsid w:val="00C56EAD"/>
    <w:rsid w:val="00C572AF"/>
    <w:rsid w:val="00C87DBD"/>
    <w:rsid w:val="00CF6B82"/>
    <w:rsid w:val="00D20624"/>
    <w:rsid w:val="00D2387E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2720D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983</Words>
  <Characters>5899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13</cp:revision>
  <dcterms:created xsi:type="dcterms:W3CDTF">2019-10-04T14:23:00Z</dcterms:created>
  <dcterms:modified xsi:type="dcterms:W3CDTF">2020-04-06T08:43:00Z</dcterms:modified>
</cp:coreProperties>
</file>