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6D" w:rsidRDefault="0004526D" w:rsidP="00525F4F">
      <w:pPr>
        <w:spacing w:after="0"/>
        <w:rPr>
          <w:b/>
          <w:sz w:val="26"/>
          <w:szCs w:val="26"/>
        </w:rPr>
      </w:pPr>
    </w:p>
    <w:p w:rsidR="0004526D" w:rsidRDefault="0004526D" w:rsidP="00525F4F">
      <w:pPr>
        <w:spacing w:after="0"/>
        <w:rPr>
          <w:b/>
          <w:sz w:val="26"/>
          <w:szCs w:val="26"/>
        </w:rPr>
      </w:pPr>
    </w:p>
    <w:p w:rsidR="0004526D" w:rsidRDefault="0004526D" w:rsidP="00525F4F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</w:t>
      </w:r>
      <w:r w:rsidRPr="00525F4F">
        <w:rPr>
          <w:b/>
          <w:sz w:val="26"/>
          <w:szCs w:val="26"/>
        </w:rPr>
        <w:t>/2019 – sprzęt elektroniczny- drukarka 3D</w:t>
      </w:r>
    </w:p>
    <w:p w:rsidR="0004526D" w:rsidRDefault="0004526D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04526D" w:rsidRPr="00D822DD" w:rsidRDefault="0004526D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4526D" w:rsidRPr="00284A83" w:rsidRDefault="0004526D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04526D" w:rsidRDefault="0004526D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04526D" w:rsidRDefault="0004526D" w:rsidP="00284A83">
      <w:pPr>
        <w:spacing w:after="0" w:line="240" w:lineRule="auto"/>
      </w:pPr>
      <w:r>
        <w:t>ul. Waryńskiego 104</w:t>
      </w:r>
    </w:p>
    <w:p w:rsidR="0004526D" w:rsidRDefault="0004526D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04526D" w:rsidRDefault="0004526D" w:rsidP="00284A83">
      <w:pPr>
        <w:spacing w:after="0" w:line="240" w:lineRule="auto"/>
      </w:pPr>
      <w:r>
        <w:t>NIP: 876-241-17-63 REGON: 340801892</w:t>
      </w:r>
    </w:p>
    <w:p w:rsidR="0004526D" w:rsidRDefault="0004526D" w:rsidP="002B5DE9">
      <w:pPr>
        <w:spacing w:after="0" w:line="240" w:lineRule="auto"/>
      </w:pPr>
      <w:r w:rsidRPr="00D61D6D">
        <w:t>tel. 56 46 113 55</w:t>
      </w:r>
    </w:p>
    <w:p w:rsidR="0004526D" w:rsidRPr="00863EBB" w:rsidRDefault="0004526D" w:rsidP="00284A83">
      <w:pPr>
        <w:spacing w:after="0" w:line="240" w:lineRule="auto"/>
      </w:pPr>
      <w:r w:rsidRPr="00863EBB">
        <w:t>e-mail: info@edukacja.grudziadz.com</w:t>
      </w:r>
    </w:p>
    <w:p w:rsidR="0004526D" w:rsidRPr="00863EBB" w:rsidRDefault="0004526D" w:rsidP="000E16A9">
      <w:pPr>
        <w:spacing w:after="0"/>
        <w:rPr>
          <w:sz w:val="24"/>
          <w:szCs w:val="24"/>
        </w:rPr>
      </w:pPr>
    </w:p>
    <w:p w:rsidR="0004526D" w:rsidRPr="000E16A9" w:rsidRDefault="0004526D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04526D" w:rsidRPr="00E94C07" w:rsidRDefault="0004526D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04526D" w:rsidRPr="00AA6A13">
        <w:trPr>
          <w:trHeight w:val="4208"/>
        </w:trPr>
        <w:tc>
          <w:tcPr>
            <w:tcW w:w="9464" w:type="dxa"/>
          </w:tcPr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04526D" w:rsidRPr="00AA6A13" w:rsidRDefault="0004526D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04526D" w:rsidRPr="00AA6A13" w:rsidRDefault="0004526D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04526D" w:rsidRDefault="0004526D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04526D" w:rsidRDefault="0004526D" w:rsidP="00C572AF">
      <w:pPr>
        <w:pStyle w:val="Default"/>
        <w:rPr>
          <w:sz w:val="23"/>
          <w:szCs w:val="23"/>
        </w:rPr>
      </w:pPr>
    </w:p>
    <w:p w:rsidR="0004526D" w:rsidRPr="00C572AF" w:rsidRDefault="0004526D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04526D" w:rsidRPr="00C572AF" w:rsidRDefault="0004526D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04526D" w:rsidRPr="00C572AF" w:rsidRDefault="0004526D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sz w:val="22"/>
          <w:szCs w:val="22"/>
        </w:rPr>
        <w:t>W związku z ogłoszeniem Zapytaniem ofertowym</w:t>
      </w:r>
      <w:r>
        <w:rPr>
          <w:rFonts w:ascii="Calibri" w:hAnsi="Calibri" w:cs="Calibri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sz w:val="22"/>
          <w:szCs w:val="22"/>
        </w:rPr>
        <w:t>nr 4/2019 – sprzęt elektroniczny- drukarka 3D</w:t>
      </w:r>
      <w:r>
        <w:rPr>
          <w:rFonts w:ascii="Calibri" w:hAnsi="Calibri" w:cs="Calibri"/>
          <w:sz w:val="22"/>
          <w:szCs w:val="22"/>
        </w:rPr>
        <w:t xml:space="preserve"> na </w:t>
      </w:r>
      <w:r w:rsidRPr="00C572AF">
        <w:rPr>
          <w:rFonts w:ascii="Calibri" w:hAnsi="Calibri" w:cs="Calibri"/>
          <w:sz w:val="22"/>
          <w:szCs w:val="22"/>
        </w:rPr>
        <w:t xml:space="preserve"> </w:t>
      </w:r>
    </w:p>
    <w:p w:rsidR="0004526D" w:rsidRPr="006402C1" w:rsidRDefault="0004526D" w:rsidP="00C572AF">
      <w:pPr>
        <w:tabs>
          <w:tab w:val="left" w:pos="3240"/>
        </w:tabs>
        <w:rPr>
          <w:b/>
          <w:sz w:val="24"/>
        </w:rPr>
      </w:pPr>
      <w:r>
        <w:rPr>
          <w:b/>
          <w:sz w:val="24"/>
        </w:rPr>
        <w:t>„</w:t>
      </w:r>
      <w:r w:rsidRPr="006402C1">
        <w:rPr>
          <w:b/>
          <w:sz w:val="24"/>
        </w:rPr>
        <w:t>Dostawę</w:t>
      </w:r>
      <w:r>
        <w:rPr>
          <w:b/>
          <w:sz w:val="24"/>
        </w:rPr>
        <w:t xml:space="preserve"> drukarki</w:t>
      </w:r>
      <w:r w:rsidRPr="006402C1">
        <w:rPr>
          <w:b/>
          <w:sz w:val="24"/>
        </w:rPr>
        <w:t xml:space="preserve"> 3D dla pracowni informatycznej</w:t>
      </w:r>
      <w:r>
        <w:rPr>
          <w:b/>
          <w:sz w:val="24"/>
        </w:rPr>
        <w:t>”.</w:t>
      </w:r>
    </w:p>
    <w:p w:rsidR="0004526D" w:rsidRPr="00C572AF" w:rsidRDefault="0004526D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04526D" w:rsidRDefault="0004526D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4526D" w:rsidRPr="00C572AF" w:rsidRDefault="0004526D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04526D" w:rsidRPr="00C572AF" w:rsidRDefault="0004526D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04526D" w:rsidRPr="00C572AF" w:rsidRDefault="0004526D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04526D" w:rsidRDefault="0004526D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04526D" w:rsidRPr="00C572AF" w:rsidRDefault="0004526D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04526D" w:rsidRDefault="0004526D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64"/>
        <w:gridCol w:w="528"/>
        <w:gridCol w:w="622"/>
        <w:gridCol w:w="1491"/>
        <w:gridCol w:w="1700"/>
      </w:tblGrid>
      <w:tr w:rsidR="0004526D" w:rsidRPr="00AA6A13">
        <w:tc>
          <w:tcPr>
            <w:tcW w:w="602" w:type="pct"/>
          </w:tcPr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04526D" w:rsidRPr="00AA6A13">
        <w:tc>
          <w:tcPr>
            <w:tcW w:w="602" w:type="pct"/>
          </w:tcPr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Drukarka 3D</w:t>
            </w:r>
          </w:p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04526D" w:rsidRPr="00AA6A13" w:rsidRDefault="0004526D" w:rsidP="002B5DE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- nap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ię</w:t>
            </w: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cie zasilania-</w:t>
            </w:r>
            <w:r w:rsidRPr="00AA6A13">
              <w:rPr>
                <w:color w:val="222222"/>
                <w:sz w:val="20"/>
                <w:szCs w:val="20"/>
              </w:rPr>
              <w:t>110 V / 5,9 A @ 50 / 60 Hz</w:t>
            </w:r>
          </w:p>
          <w:p w:rsidR="0004526D" w:rsidRPr="00AA6A13" w:rsidRDefault="0004526D" w:rsidP="002B5DE9">
            <w:pPr>
              <w:pStyle w:val="NormalWeb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AA6A13">
              <w:rPr>
                <w:color w:val="222222"/>
                <w:sz w:val="20"/>
                <w:szCs w:val="20"/>
              </w:rPr>
              <w:t>240 V / 2,5 A @ 50 / 60 Hz</w:t>
            </w:r>
          </w:p>
          <w:p w:rsidR="0004526D" w:rsidRPr="00AA6A13" w:rsidRDefault="0004526D" w:rsidP="002B5DE9">
            <w:pPr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- moc maksymalna 50 W</w:t>
            </w:r>
          </w:p>
          <w:p w:rsidR="0004526D" w:rsidRPr="00AA6A13" w:rsidRDefault="0004526D" w:rsidP="002B5DE9">
            <w:pPr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- wymiar wydruku </w:t>
            </w: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lang w:eastAsia="pl-PL"/>
              </w:rPr>
              <w:t>od 175 x 132 x 74 mm</w:t>
            </w:r>
          </w:p>
          <w:p w:rsidR="0004526D" w:rsidRPr="00AA6A13" w:rsidRDefault="0004526D" w:rsidP="002B5DE9">
            <w:pPr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E8E8E8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lang w:eastAsia="pl-PL"/>
              </w:rPr>
              <w:t>- wielkość konstrukcji- do</w:t>
            </w: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E8E8E8"/>
                <w:lang w:eastAsia="pl-PL"/>
              </w:rPr>
              <w:t xml:space="preserve"> </w:t>
            </w: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lang w:eastAsia="pl-PL"/>
              </w:rPr>
              <w:t>420 x 210 x 210 mm</w:t>
            </w:r>
          </w:p>
          <w:p w:rsidR="0004526D" w:rsidRPr="00AA6A13" w:rsidRDefault="0004526D" w:rsidP="002B5DE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lang w:eastAsia="pl-PL"/>
              </w:rPr>
              <w:t>- wykorzystywana technologia UV i płynna</w:t>
            </w: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E8E8E8"/>
                <w:lang w:eastAsia="pl-PL"/>
              </w:rPr>
              <w:t xml:space="preserve"> </w:t>
            </w: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lang w:eastAsia="pl-PL"/>
              </w:rPr>
              <w:t xml:space="preserve">  żywica światło utwardzalna – UV LCD</w:t>
            </w:r>
          </w:p>
          <w:p w:rsidR="0004526D" w:rsidRPr="00AA6A13" w:rsidRDefault="0004526D" w:rsidP="002B5DE9">
            <w:pPr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E8E8E8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A6A13">
              <w:rPr>
                <w:rStyle w:val="Strong"/>
                <w:rFonts w:ascii="Times New Roman" w:eastAsia="SimSun" w:hAnsi="Times New Roman"/>
                <w:b w:val="0"/>
                <w:bCs w:val="0"/>
                <w:color w:val="222222"/>
                <w:sz w:val="20"/>
                <w:szCs w:val="20"/>
                <w:lang w:eastAsia="pl-PL"/>
              </w:rPr>
              <w:t>stała prędkość</w:t>
            </w:r>
            <w:r w:rsidRPr="00AA6A13">
              <w:rPr>
                <w:rStyle w:val="Strong"/>
                <w:rFonts w:ascii="Times New Roman" w:eastAsia="SimSun" w:hAnsi="Times New Roman"/>
                <w:color w:val="222222"/>
                <w:sz w:val="20"/>
                <w:szCs w:val="20"/>
                <w:lang w:eastAsia="pl-PL"/>
              </w:rPr>
              <w:t> 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lang w:eastAsia="pl-PL"/>
              </w:rPr>
              <w:t>-prędkość od 20 - 36 mm/h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E8E8E8"/>
                <w:lang w:eastAsia="pl-PL"/>
              </w:rPr>
              <w:t xml:space="preserve"> </w:t>
            </w:r>
          </w:p>
          <w:p w:rsidR="0004526D" w:rsidRPr="00AA6A13" w:rsidRDefault="0004526D" w:rsidP="002B5DE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5F5F5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lang w:eastAsia="pl-PL"/>
              </w:rPr>
              <w:t xml:space="preserve">- wielkość </w:t>
            </w: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lang w:eastAsia="pl-PL"/>
              </w:rPr>
              <w:t>pojedynczego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lang w:eastAsia="pl-PL"/>
              </w:rPr>
              <w:t xml:space="preserve"> piksela -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50 mikronów 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  <w:br/>
              <w:t xml:space="preserve"> (0,0 5mm)</w:t>
            </w:r>
          </w:p>
          <w:p w:rsidR="0004526D" w:rsidRPr="00AA6A13" w:rsidRDefault="0004526D" w:rsidP="002B5DE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5F5F5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5F5F5"/>
                <w:lang w:eastAsia="pl-PL"/>
              </w:rPr>
              <w:t xml:space="preserve">- 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  <w:t>grubość wartswy-25 / 50 / 100 mikronów</w:t>
            </w:r>
          </w:p>
          <w:p w:rsidR="0004526D" w:rsidRPr="00AA6A13" w:rsidRDefault="0004526D" w:rsidP="002B5DE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E8E8E8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  <w:t>- system operacyjny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E8E8E8"/>
                <w:lang w:eastAsia="pl-PL"/>
              </w:rPr>
              <w:t xml:space="preserve"> 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Android </w:t>
            </w:r>
          </w:p>
          <w:p w:rsidR="0004526D" w:rsidRPr="00AA6A13" w:rsidRDefault="0004526D" w:rsidP="002B5DE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E8E8E8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  <w:t>-obsługiwane systemy operacyjne Mac OSX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5F5F5"/>
                <w:lang w:eastAsia="pl-PL"/>
              </w:rPr>
              <w:t xml:space="preserve">  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  <w:t>Windows 7 i nowsze wersje-</w:t>
            </w:r>
          </w:p>
          <w:p w:rsidR="0004526D" w:rsidRPr="00AA6A13" w:rsidRDefault="0004526D" w:rsidP="002B5DE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E8E8E8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  <w:t>- wyświetlacz- dotykowy</w:t>
            </w:r>
          </w:p>
          <w:p w:rsidR="0004526D" w:rsidRPr="00AA6A13" w:rsidRDefault="0004526D" w:rsidP="002B5DE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  <w:t>- masa urządzenia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E8E8E8"/>
                <w:lang w:eastAsia="pl-PL"/>
              </w:rPr>
              <w:t xml:space="preserve"> </w:t>
            </w:r>
            <w:r w:rsidRPr="00AA6A13"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do 10kg </w:t>
            </w:r>
          </w:p>
          <w:p w:rsidR="0004526D" w:rsidRPr="00AA6A13" w:rsidRDefault="0004526D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04526D" w:rsidRPr="00AA6A13" w:rsidRDefault="0004526D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szt.</w:t>
            </w:r>
          </w:p>
        </w:tc>
        <w:tc>
          <w:tcPr>
            <w:tcW w:w="385" w:type="pct"/>
          </w:tcPr>
          <w:p w:rsidR="0004526D" w:rsidRPr="00AA6A13" w:rsidRDefault="0004526D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23" w:type="pct"/>
          </w:tcPr>
          <w:p w:rsidR="0004526D" w:rsidRPr="00AA6A13" w:rsidRDefault="0004526D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04526D" w:rsidRPr="00AA6A13" w:rsidRDefault="0004526D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4526D" w:rsidRPr="00AA6A13">
        <w:tc>
          <w:tcPr>
            <w:tcW w:w="3948" w:type="pct"/>
            <w:gridSpan w:val="5"/>
          </w:tcPr>
          <w:p w:rsidR="0004526D" w:rsidRPr="00AA6A13" w:rsidRDefault="0004526D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04526D" w:rsidRPr="00AA6A13" w:rsidRDefault="0004526D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04526D" w:rsidRDefault="0004526D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04526D" w:rsidRDefault="0004526D" w:rsidP="0046664D">
      <w:pPr>
        <w:tabs>
          <w:tab w:val="left" w:pos="1305"/>
        </w:tabs>
        <w:rPr>
          <w:rFonts w:cs="Calibri"/>
        </w:rPr>
      </w:pPr>
    </w:p>
    <w:p w:rsidR="0004526D" w:rsidRDefault="0004526D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04526D" w:rsidRDefault="0004526D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04526D" w:rsidRPr="00352B6C" w:rsidRDefault="0004526D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04526D" w:rsidRPr="00352B6C" w:rsidRDefault="0004526D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04526D" w:rsidRPr="00352B6C" w:rsidRDefault="0004526D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04526D" w:rsidRDefault="0004526D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04526D" w:rsidRDefault="0004526D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04526D" w:rsidRDefault="0004526D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04526D" w:rsidRPr="00352B6C" w:rsidRDefault="0004526D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04526D" w:rsidRDefault="0004526D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04526D" w:rsidRDefault="0004526D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04526D" w:rsidRDefault="0004526D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04526D" w:rsidRDefault="0004526D" w:rsidP="00330A76">
      <w:pPr>
        <w:rPr>
          <w:rFonts w:cs="Calibri"/>
          <w:sz w:val="26"/>
          <w:szCs w:val="26"/>
        </w:rPr>
      </w:pPr>
    </w:p>
    <w:p w:rsidR="0004526D" w:rsidRDefault="0004526D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04526D" w:rsidRPr="00330A76" w:rsidRDefault="0004526D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04526D" w:rsidRDefault="0004526D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04526D" w:rsidRDefault="0004526D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04526D" w:rsidRDefault="0004526D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04526D" w:rsidRDefault="0004526D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04526D" w:rsidRDefault="0004526D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04526D" w:rsidRDefault="0004526D" w:rsidP="00167733">
      <w:pPr>
        <w:spacing w:after="0"/>
      </w:pPr>
    </w:p>
    <w:p w:rsidR="0004526D" w:rsidRDefault="0004526D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04526D" w:rsidRPr="004576C0" w:rsidRDefault="0004526D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04526D" w:rsidRPr="004576C0" w:rsidRDefault="0004526D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04526D" w:rsidRPr="004576C0" w:rsidRDefault="0004526D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04526D" w:rsidRPr="004576C0" w:rsidRDefault="0004526D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04526D" w:rsidRDefault="0004526D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4526D" w:rsidRDefault="0004526D" w:rsidP="00167733">
      <w:pPr>
        <w:jc w:val="both"/>
      </w:pPr>
      <w:r>
        <w:t>Oświadczam/y, że:</w:t>
      </w:r>
    </w:p>
    <w:p w:rsidR="0004526D" w:rsidRDefault="0004526D" w:rsidP="00167733">
      <w:pPr>
        <w:jc w:val="both"/>
      </w:pPr>
      <w:r>
        <w:t>a) posiadam/y uprawnienia do wykonywania określonej działalności lub czynności w zakresie przedmiotu zamówienia,</w:t>
      </w:r>
    </w:p>
    <w:p w:rsidR="0004526D" w:rsidRDefault="0004526D" w:rsidP="00167733">
      <w:pPr>
        <w:jc w:val="both"/>
      </w:pPr>
      <w:r>
        <w:t>b) znajduję/znajdujemy się w sytuacji finansowej pozwalającej na wykonanie zamówienia.</w:t>
      </w:r>
    </w:p>
    <w:p w:rsidR="0004526D" w:rsidRDefault="0004526D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04526D" w:rsidRDefault="0004526D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04526D" w:rsidRDefault="0004526D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04526D" w:rsidRDefault="0004526D" w:rsidP="00167733">
      <w:pPr>
        <w:jc w:val="both"/>
      </w:pPr>
    </w:p>
    <w:p w:rsidR="0004526D" w:rsidRDefault="0004526D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04526D" w:rsidRDefault="0004526D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04526D" w:rsidRDefault="0004526D" w:rsidP="00167733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04526D" w:rsidRDefault="0004526D" w:rsidP="00167733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04526D" w:rsidRDefault="0004526D" w:rsidP="00167733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04526D" w:rsidRDefault="0004526D" w:rsidP="00167733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04526D" w:rsidRDefault="0004526D" w:rsidP="00167733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04526D" w:rsidRDefault="0004526D" w:rsidP="002B5E46">
      <w:pPr>
        <w:rPr>
          <w:rFonts w:cs="Calibri"/>
        </w:rPr>
      </w:pPr>
    </w:p>
    <w:p w:rsidR="0004526D" w:rsidRDefault="0004526D" w:rsidP="002B5E46">
      <w:pPr>
        <w:rPr>
          <w:rFonts w:cs="Calibri"/>
        </w:rPr>
      </w:pPr>
      <w:r>
        <w:t>Niniejszym przedkładam/y  ofertę w postępowaniu.</w:t>
      </w:r>
    </w:p>
    <w:p w:rsidR="0004526D" w:rsidRDefault="0004526D" w:rsidP="002B5E46">
      <w:pPr>
        <w:rPr>
          <w:rFonts w:cs="Calibri"/>
        </w:rPr>
      </w:pPr>
    </w:p>
    <w:p w:rsidR="0004526D" w:rsidRDefault="0004526D" w:rsidP="002B5E46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04526D" w:rsidRPr="002B5E46" w:rsidRDefault="0004526D" w:rsidP="002B5E46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sectPr w:rsidR="0004526D" w:rsidRPr="002B5E46" w:rsidSect="00525F4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6D" w:rsidRDefault="0004526D" w:rsidP="00E12C52">
      <w:pPr>
        <w:spacing w:after="0" w:line="240" w:lineRule="auto"/>
      </w:pPr>
      <w:r>
        <w:separator/>
      </w:r>
    </w:p>
  </w:endnote>
  <w:endnote w:type="continuationSeparator" w:id="0">
    <w:p w:rsidR="0004526D" w:rsidRDefault="0004526D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D" w:rsidRDefault="0004526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4526D" w:rsidRDefault="00045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6D" w:rsidRDefault="0004526D" w:rsidP="00E12C52">
      <w:pPr>
        <w:spacing w:after="0" w:line="240" w:lineRule="auto"/>
      </w:pPr>
      <w:r>
        <w:separator/>
      </w:r>
    </w:p>
  </w:footnote>
  <w:footnote w:type="continuationSeparator" w:id="0">
    <w:p w:rsidR="0004526D" w:rsidRDefault="0004526D" w:rsidP="00E12C52">
      <w:pPr>
        <w:spacing w:after="0" w:line="240" w:lineRule="auto"/>
      </w:pPr>
      <w:r>
        <w:continuationSeparator/>
      </w:r>
    </w:p>
  </w:footnote>
  <w:footnote w:id="1">
    <w:p w:rsidR="0004526D" w:rsidRDefault="0004526D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04526D" w:rsidRDefault="0004526D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04526D" w:rsidRDefault="0004526D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04526D" w:rsidRPr="00330A76" w:rsidRDefault="0004526D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4526D" w:rsidRDefault="0004526D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D" w:rsidRDefault="0004526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526D"/>
    <w:rsid w:val="000E16A9"/>
    <w:rsid w:val="00167733"/>
    <w:rsid w:val="00284A83"/>
    <w:rsid w:val="002B5DE9"/>
    <w:rsid w:val="002B5E46"/>
    <w:rsid w:val="00330A76"/>
    <w:rsid w:val="00352B6C"/>
    <w:rsid w:val="003A31F0"/>
    <w:rsid w:val="003C0DCB"/>
    <w:rsid w:val="003C7BD6"/>
    <w:rsid w:val="004576C0"/>
    <w:rsid w:val="0046664D"/>
    <w:rsid w:val="004D21B5"/>
    <w:rsid w:val="00525F4F"/>
    <w:rsid w:val="006402C1"/>
    <w:rsid w:val="006E0818"/>
    <w:rsid w:val="00852757"/>
    <w:rsid w:val="00863EBB"/>
    <w:rsid w:val="0097746E"/>
    <w:rsid w:val="00985F70"/>
    <w:rsid w:val="00AA51E8"/>
    <w:rsid w:val="00AA6A13"/>
    <w:rsid w:val="00AC0B0B"/>
    <w:rsid w:val="00AC48EA"/>
    <w:rsid w:val="00C55521"/>
    <w:rsid w:val="00C56EAD"/>
    <w:rsid w:val="00C572AF"/>
    <w:rsid w:val="00D61D6D"/>
    <w:rsid w:val="00D822DD"/>
    <w:rsid w:val="00E12C52"/>
    <w:rsid w:val="00E94C07"/>
    <w:rsid w:val="00EA09F7"/>
    <w:rsid w:val="00EA2A7B"/>
    <w:rsid w:val="00EB66A6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1078</Words>
  <Characters>6468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4</cp:revision>
  <dcterms:created xsi:type="dcterms:W3CDTF">2019-10-04T14:23:00Z</dcterms:created>
  <dcterms:modified xsi:type="dcterms:W3CDTF">2019-10-04T15:56:00Z</dcterms:modified>
</cp:coreProperties>
</file>