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71" w:rsidRDefault="00735E71" w:rsidP="00D61D6D">
      <w:pPr>
        <w:tabs>
          <w:tab w:val="left" w:pos="6525"/>
        </w:tabs>
      </w:pPr>
      <w:r>
        <w:tab/>
      </w:r>
    </w:p>
    <w:p w:rsidR="00735E71" w:rsidRDefault="00735E71" w:rsidP="00D61D6D">
      <w:pPr>
        <w:tabs>
          <w:tab w:val="left" w:pos="6525"/>
        </w:tabs>
      </w:pPr>
      <w:r>
        <w:t xml:space="preserve">                                                    </w:t>
      </w:r>
      <w:r>
        <w:tab/>
        <w:t>Grudziądz, dn. 23.10.2019</w:t>
      </w:r>
    </w:p>
    <w:p w:rsidR="00735E71" w:rsidRDefault="00735E71" w:rsidP="006402C1"/>
    <w:p w:rsidR="00735E71" w:rsidRDefault="00735E71" w:rsidP="006402C1">
      <w:pPr>
        <w:spacing w:after="0"/>
        <w:jc w:val="center"/>
        <w:rPr>
          <w:b/>
          <w:sz w:val="36"/>
        </w:rPr>
      </w:pPr>
      <w:r w:rsidRPr="00B300F4">
        <w:rPr>
          <w:b/>
          <w:sz w:val="36"/>
        </w:rPr>
        <w:t>ZAPYTANIE OFERTOWE</w:t>
      </w:r>
      <w:r>
        <w:rPr>
          <w:b/>
          <w:sz w:val="36"/>
        </w:rPr>
        <w:t>:</w:t>
      </w:r>
    </w:p>
    <w:p w:rsidR="00735E71" w:rsidRPr="00185FA4" w:rsidRDefault="00735E71" w:rsidP="007C191B">
      <w:pPr>
        <w:tabs>
          <w:tab w:val="left" w:pos="3240"/>
        </w:tabs>
        <w:jc w:val="center"/>
        <w:rPr>
          <w:rFonts w:cs="Calibri"/>
          <w:b/>
          <w:sz w:val="24"/>
          <w:szCs w:val="24"/>
        </w:rPr>
      </w:pPr>
      <w:r>
        <w:rPr>
          <w:b/>
          <w:sz w:val="36"/>
        </w:rPr>
        <w:t xml:space="preserve">nr 13/2019 – </w:t>
      </w:r>
      <w:r>
        <w:rPr>
          <w:rFonts w:cs="Calibri"/>
          <w:b/>
          <w:bCs/>
          <w:sz w:val="32"/>
          <w:szCs w:val="32"/>
        </w:rPr>
        <w:t xml:space="preserve">programy interaktywne </w:t>
      </w:r>
    </w:p>
    <w:p w:rsidR="00735E71" w:rsidRDefault="00735E71" w:rsidP="00185FA4">
      <w:pPr>
        <w:spacing w:after="0"/>
        <w:jc w:val="center"/>
        <w:rPr>
          <w:b/>
          <w:sz w:val="36"/>
        </w:rPr>
      </w:pPr>
    </w:p>
    <w:p w:rsidR="00735E71" w:rsidRPr="006402C1" w:rsidRDefault="00735E71" w:rsidP="006402C1">
      <w:pPr>
        <w:jc w:val="center"/>
        <w:rPr>
          <w:b/>
          <w:sz w:val="28"/>
        </w:rPr>
      </w:pPr>
      <w:r>
        <w:rPr>
          <w:b/>
          <w:sz w:val="28"/>
        </w:rPr>
        <w:t>W TRYBIE ROZEZNANIA RYNKU</w:t>
      </w:r>
    </w:p>
    <w:p w:rsidR="00735E71" w:rsidRDefault="00735E71" w:rsidP="006402C1">
      <w:pPr>
        <w:jc w:val="center"/>
        <w:rPr>
          <w:sz w:val="28"/>
        </w:rPr>
      </w:pPr>
    </w:p>
    <w:p w:rsidR="00735E71" w:rsidRPr="006402C1" w:rsidRDefault="00735E71" w:rsidP="006402C1">
      <w:pPr>
        <w:tabs>
          <w:tab w:val="left" w:pos="3795"/>
          <w:tab w:val="left" w:pos="3840"/>
        </w:tabs>
        <w:spacing w:after="0"/>
        <w:jc w:val="center"/>
        <w:rPr>
          <w:b/>
          <w:sz w:val="28"/>
        </w:rPr>
      </w:pPr>
      <w:r w:rsidRPr="006402C1">
        <w:rPr>
          <w:b/>
          <w:sz w:val="28"/>
        </w:rPr>
        <w:t>Grudziądzkie Centrum Edukacji AbAk s.c.</w:t>
      </w:r>
    </w:p>
    <w:p w:rsidR="00735E71" w:rsidRDefault="00735E71" w:rsidP="006402C1">
      <w:pPr>
        <w:tabs>
          <w:tab w:val="left" w:pos="3840"/>
        </w:tabs>
        <w:jc w:val="center"/>
        <w:rPr>
          <w:sz w:val="24"/>
        </w:rPr>
      </w:pPr>
    </w:p>
    <w:p w:rsidR="00735E71" w:rsidRDefault="00735E71" w:rsidP="006402C1">
      <w:pPr>
        <w:tabs>
          <w:tab w:val="left" w:pos="3840"/>
        </w:tabs>
        <w:jc w:val="center"/>
        <w:rPr>
          <w:sz w:val="24"/>
        </w:rPr>
      </w:pPr>
      <w:r w:rsidRPr="00B300F4">
        <w:rPr>
          <w:sz w:val="24"/>
        </w:rPr>
        <w:t>zaprasza do złożenia oferty na</w:t>
      </w:r>
      <w:r>
        <w:rPr>
          <w:sz w:val="24"/>
        </w:rPr>
        <w:t>:</w:t>
      </w:r>
    </w:p>
    <w:p w:rsidR="00735E71" w:rsidRPr="00185FA4" w:rsidRDefault="00735E71" w:rsidP="00715E78">
      <w:pPr>
        <w:tabs>
          <w:tab w:val="left" w:pos="3240"/>
        </w:tabs>
        <w:jc w:val="center"/>
        <w:rPr>
          <w:rFonts w:cs="Calibri"/>
          <w:b/>
          <w:sz w:val="24"/>
          <w:szCs w:val="24"/>
        </w:rPr>
      </w:pPr>
      <w:r>
        <w:rPr>
          <w:b/>
          <w:sz w:val="24"/>
        </w:rPr>
        <w:t>Zakup i dostawa programów interaktywnych</w:t>
      </w:r>
    </w:p>
    <w:p w:rsidR="00735E71" w:rsidRDefault="00735E71"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735E71" w:rsidRPr="000E2439" w:rsidRDefault="00735E71" w:rsidP="006402C1">
      <w:pPr>
        <w:tabs>
          <w:tab w:val="left" w:pos="3240"/>
        </w:tabs>
        <w:jc w:val="center"/>
        <w:rPr>
          <w:rFonts w:cs="Calibri"/>
          <w:b/>
          <w:sz w:val="24"/>
          <w:szCs w:val="24"/>
        </w:rPr>
      </w:pPr>
      <w:r w:rsidRPr="000E2439">
        <w:rPr>
          <w:rFonts w:cs="Calibri"/>
          <w:b/>
          <w:sz w:val="24"/>
          <w:szCs w:val="24"/>
        </w:rPr>
        <w:t xml:space="preserve">SPINAKER-Szkoła Ćwiczeń dla Miasta Grudziądza, Włocławka oraz powiatów grudziądzkiego, toruńskiego i lipnowskiego </w:t>
      </w:r>
    </w:p>
    <w:p w:rsidR="00735E71" w:rsidRDefault="00735E71" w:rsidP="006402C1">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Programu Operacyjnego Wiedza Edukacja Rozwój 2014-2020</w:t>
      </w:r>
    </w:p>
    <w:p w:rsidR="00735E71" w:rsidRPr="000E2439" w:rsidRDefault="00735E71" w:rsidP="00681629">
      <w:pPr>
        <w:tabs>
          <w:tab w:val="left" w:pos="3240"/>
        </w:tabs>
        <w:jc w:val="center"/>
        <w:rPr>
          <w:rFonts w:cs="Calibri"/>
          <w:sz w:val="24"/>
          <w:szCs w:val="24"/>
        </w:rPr>
      </w:pPr>
      <w:r w:rsidRPr="000E2439">
        <w:rPr>
          <w:rFonts w:cs="Calibri"/>
          <w:sz w:val="24"/>
          <w:szCs w:val="24"/>
        </w:rPr>
        <w:t xml:space="preserve"> oś priorytetowa </w:t>
      </w:r>
      <w:r>
        <w:rPr>
          <w:rFonts w:cs="Calibri"/>
          <w:sz w:val="24"/>
          <w:szCs w:val="24"/>
        </w:rPr>
        <w:t>nr II Efektywne polityki publiczne dla rynku pracy, gospodarki i edukacji</w:t>
      </w:r>
      <w:r w:rsidRPr="000E2439">
        <w:rPr>
          <w:rFonts w:cs="Calibri"/>
          <w:sz w:val="24"/>
          <w:szCs w:val="24"/>
        </w:rPr>
        <w:t xml:space="preserve"> działanie</w:t>
      </w:r>
      <w:r>
        <w:rPr>
          <w:rFonts w:cs="Calibri"/>
          <w:sz w:val="24"/>
          <w:szCs w:val="24"/>
        </w:rPr>
        <w:t xml:space="preserve"> 2.10.Wysoka jakość systemu oświaty</w:t>
      </w:r>
    </w:p>
    <w:p w:rsidR="00735E71" w:rsidRDefault="00735E71" w:rsidP="006402C1">
      <w:pPr>
        <w:tabs>
          <w:tab w:val="left" w:pos="3270"/>
        </w:tabs>
      </w:pPr>
    </w:p>
    <w:p w:rsidR="00735E71" w:rsidRDefault="00735E71" w:rsidP="00AC5D5F"/>
    <w:p w:rsidR="00735E71" w:rsidRDefault="00735E71" w:rsidP="00AD270B">
      <w:pPr>
        <w:tabs>
          <w:tab w:val="left" w:pos="3375"/>
        </w:tabs>
        <w:jc w:val="center"/>
      </w:pPr>
    </w:p>
    <w:p w:rsidR="00735E71" w:rsidRDefault="00735E71" w:rsidP="00AD270B">
      <w:pPr>
        <w:tabs>
          <w:tab w:val="left" w:pos="3375"/>
        </w:tabs>
        <w:jc w:val="center"/>
      </w:pPr>
      <w:r w:rsidRPr="00AC5D5F">
        <w:t>Oferta skierowana do:</w:t>
      </w:r>
    </w:p>
    <w:p w:rsidR="00735E71" w:rsidRDefault="00735E71" w:rsidP="00AD270B">
      <w:pPr>
        <w:rPr>
          <w:b/>
          <w:sz w:val="28"/>
          <w:szCs w:val="28"/>
        </w:rPr>
      </w:pPr>
      <w:r>
        <w:rPr>
          <w:b/>
          <w:sz w:val="28"/>
          <w:szCs w:val="28"/>
        </w:rPr>
        <w:t xml:space="preserve">                                            ……………………………………………..</w:t>
      </w:r>
    </w:p>
    <w:p w:rsidR="00735E71" w:rsidRPr="004718CA" w:rsidRDefault="00735E71" w:rsidP="004718CA">
      <w:pPr>
        <w:rPr>
          <w:b/>
          <w:sz w:val="28"/>
          <w:szCs w:val="28"/>
        </w:rPr>
      </w:pPr>
      <w:r>
        <w:rPr>
          <w:b/>
          <w:sz w:val="28"/>
          <w:szCs w:val="28"/>
        </w:rPr>
        <w:t xml:space="preserve">                                           ………………………………………………</w:t>
      </w:r>
    </w:p>
    <w:p w:rsidR="00735E71" w:rsidRDefault="00735E71" w:rsidP="00A33B6E">
      <w:pPr>
        <w:tabs>
          <w:tab w:val="left" w:pos="1170"/>
        </w:tabs>
        <w:rPr>
          <w:sz w:val="28"/>
          <w:szCs w:val="28"/>
        </w:rPr>
      </w:pPr>
      <w:r>
        <w:rPr>
          <w:sz w:val="28"/>
          <w:szCs w:val="28"/>
        </w:rPr>
        <w:tab/>
      </w:r>
    </w:p>
    <w:p w:rsidR="00735E71" w:rsidRDefault="00735E71"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1.3pt;margin-top:7.6pt;width:442.5pt;height:18.75pt;z-index:251658240" fillcolor="#bfbfbf" stroked="f">
            <v:textbox style="mso-next-textbox:#_x0000_s1027">
              <w:txbxContent>
                <w:p w:rsidR="00735E71" w:rsidRPr="00054BC3" w:rsidRDefault="00735E71" w:rsidP="00AD270B">
                  <w:pPr>
                    <w:pStyle w:val="ListParagraph"/>
                    <w:numPr>
                      <w:ilvl w:val="0"/>
                      <w:numId w:val="1"/>
                    </w:numPr>
                    <w:rPr>
                      <w:b/>
                    </w:rPr>
                  </w:pPr>
                  <w:r w:rsidRPr="00054BC3">
                    <w:rPr>
                      <w:b/>
                    </w:rPr>
                    <w:t>ZAMAWIAJĄCY</w:t>
                  </w:r>
                </w:p>
              </w:txbxContent>
            </v:textbox>
            <w10:wrap type="topAndBottom"/>
          </v:shape>
        </w:pict>
      </w:r>
    </w:p>
    <w:p w:rsidR="00735E71" w:rsidRDefault="00735E71" w:rsidP="00D61D6D">
      <w:pPr>
        <w:spacing w:after="0" w:line="240" w:lineRule="auto"/>
      </w:pPr>
      <w:r w:rsidRPr="00D61D6D">
        <w:t>Grudziądz</w:t>
      </w:r>
      <w:r>
        <w:t>kie Centrum Edukacji AbAk s.c.</w:t>
      </w:r>
    </w:p>
    <w:p w:rsidR="00735E71" w:rsidRDefault="00735E71" w:rsidP="00D61D6D">
      <w:pPr>
        <w:spacing w:after="0" w:line="240" w:lineRule="auto"/>
      </w:pPr>
      <w:r>
        <w:t>ul. Waryńskiego 104</w:t>
      </w:r>
    </w:p>
    <w:p w:rsidR="00735E71" w:rsidRDefault="00735E71" w:rsidP="00D61D6D">
      <w:pPr>
        <w:spacing w:after="0" w:line="240" w:lineRule="auto"/>
      </w:pPr>
      <w:r>
        <w:t xml:space="preserve"> 86-300 Grudziądz</w:t>
      </w:r>
    </w:p>
    <w:p w:rsidR="00735E71" w:rsidRDefault="00735E71" w:rsidP="00D61D6D">
      <w:pPr>
        <w:spacing w:after="0" w:line="240" w:lineRule="auto"/>
      </w:pPr>
      <w:r>
        <w:t>NIP: 876-241-17-63 REGON: 340801892</w:t>
      </w:r>
    </w:p>
    <w:p w:rsidR="00735E71" w:rsidRDefault="00735E71" w:rsidP="00681629">
      <w:pPr>
        <w:spacing w:after="0" w:line="240" w:lineRule="auto"/>
      </w:pPr>
      <w:r w:rsidRPr="00D61D6D">
        <w:t>tel. 56 46 113 55</w:t>
      </w:r>
    </w:p>
    <w:p w:rsidR="00735E71" w:rsidRPr="002C7ABD" w:rsidRDefault="00735E71" w:rsidP="00D61D6D">
      <w:pPr>
        <w:spacing w:after="0" w:line="240" w:lineRule="auto"/>
      </w:pPr>
      <w:r w:rsidRPr="002C7ABD">
        <w:t>e-mail: info@edukacja.grudziadz.com</w:t>
      </w:r>
    </w:p>
    <w:p w:rsidR="00735E71" w:rsidRPr="002C7ABD" w:rsidRDefault="00735E71" w:rsidP="00D61D6D">
      <w:r>
        <w:rPr>
          <w:noProof/>
        </w:rPr>
        <w:pict>
          <v:shape id="_x0000_s1028" type="#_x0000_t202" style="position:absolute;margin-left:2.05pt;margin-top:20.85pt;width:446.25pt;height:18.75pt;z-index:251659264" fillcolor="#bfbfbf" stroked="f">
            <v:textbox style="mso-next-textbox:#_x0000_s1028">
              <w:txbxContent>
                <w:p w:rsidR="00735E71" w:rsidRPr="00054BC3" w:rsidRDefault="00735E71" w:rsidP="00D61D6D">
                  <w:pPr>
                    <w:pStyle w:val="ListParagraph"/>
                    <w:numPr>
                      <w:ilvl w:val="0"/>
                      <w:numId w:val="1"/>
                    </w:numPr>
                    <w:rPr>
                      <w:b/>
                    </w:rPr>
                  </w:pPr>
                  <w:r>
                    <w:rPr>
                      <w:b/>
                    </w:rPr>
                    <w:t>RODZAJ ZAMÓWIENIA ORAZ CHARAKTER PRAWNY ZAPYTANIA OFERTOWEGO</w:t>
                  </w:r>
                </w:p>
              </w:txbxContent>
            </v:textbox>
          </v:shape>
        </w:pict>
      </w:r>
    </w:p>
    <w:p w:rsidR="00735E71" w:rsidRPr="002C7ABD" w:rsidRDefault="00735E71" w:rsidP="00D61D6D"/>
    <w:p w:rsidR="00735E71" w:rsidRDefault="00735E71" w:rsidP="00B76D86">
      <w:pPr>
        <w:rPr>
          <w:sz w:val="24"/>
        </w:rPr>
      </w:pPr>
      <w:r w:rsidRPr="005C4162">
        <w:rPr>
          <w:b/>
          <w:sz w:val="24"/>
        </w:rPr>
        <w:t>2.1. Rodzaj zamówienia</w:t>
      </w:r>
      <w:r>
        <w:rPr>
          <w:sz w:val="24"/>
        </w:rPr>
        <w:t xml:space="preserve">: </w:t>
      </w:r>
    </w:p>
    <w:p w:rsidR="00735E71" w:rsidRPr="00FE44C2" w:rsidRDefault="00735E71" w:rsidP="00B76D86">
      <w:r w:rsidRPr="00FE44C2">
        <w:t xml:space="preserve"> dostawa</w:t>
      </w:r>
    </w:p>
    <w:p w:rsidR="00735E71" w:rsidRDefault="00735E71"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735E71" w:rsidRDefault="00735E71"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735E71" w:rsidRDefault="00735E71" w:rsidP="00956BC2">
      <w:pPr>
        <w:spacing w:after="0"/>
        <w:jc w:val="both"/>
      </w:pPr>
    </w:p>
    <w:p w:rsidR="00735E71" w:rsidRDefault="00735E71"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735E71" w:rsidRDefault="00735E71" w:rsidP="00B76D86">
      <w:pPr>
        <w:spacing w:after="0"/>
      </w:pPr>
    </w:p>
    <w:p w:rsidR="00735E71" w:rsidRDefault="00735E71" w:rsidP="00B76D86">
      <w:pPr>
        <w:spacing w:after="0"/>
      </w:pPr>
      <w:r>
        <w:t>Niniejsze zapytanie zostało upublicznione na stronie internetowej Zamawiającego:</w:t>
      </w:r>
    </w:p>
    <w:p w:rsidR="00735E71" w:rsidRPr="00956BC2" w:rsidRDefault="00735E71" w:rsidP="00956BC2">
      <w:pPr>
        <w:tabs>
          <w:tab w:val="left" w:pos="3585"/>
        </w:tabs>
        <w:spacing w:after="0"/>
        <w:rPr>
          <w:color w:val="0000FF"/>
        </w:rPr>
      </w:pPr>
      <w:r>
        <w:rPr>
          <w:noProof/>
        </w:rPr>
        <w:pict>
          <v:shape id="_x0000_s1029" type="#_x0000_t202" style="position:absolute;margin-left:-.2pt;margin-top:27.65pt;width:446.25pt;height:18.75pt;z-index:251660288" fillcolor="#bfbfbf" stroked="f">
            <v:textbox style="mso-next-textbox:#_x0000_s1029">
              <w:txbxContent>
                <w:p w:rsidR="00735E71" w:rsidRPr="00054BC3" w:rsidRDefault="00735E71"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735E71" w:rsidRDefault="00735E71" w:rsidP="00956BC2">
      <w:pPr>
        <w:tabs>
          <w:tab w:val="left" w:pos="3585"/>
        </w:tabs>
        <w:spacing w:after="0"/>
      </w:pPr>
    </w:p>
    <w:p w:rsidR="00735E71" w:rsidRPr="00CD5E53" w:rsidRDefault="00735E71" w:rsidP="00CD5E5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Społecznego w ramach Programu Operacyjnego Wiedza Edukacja Rozwój 2014-2020</w:t>
      </w:r>
      <w:r w:rsidRPr="00D42D83">
        <w:t>,</w:t>
      </w:r>
      <w:r w:rsidRPr="000E2439">
        <w:rPr>
          <w:rFonts w:cs="Calibri"/>
          <w:sz w:val="24"/>
          <w:szCs w:val="24"/>
        </w:rPr>
        <w:t xml:space="preserve"> </w:t>
      </w:r>
      <w:r w:rsidRPr="00CD5E53">
        <w:rPr>
          <w:rFonts w:cs="Calibri"/>
        </w:rPr>
        <w:t>oś priorytetowa nr II Efektywne polityki publiczne dla rynku pracy, gospodarki i edukacji działanie 2.10.Wysoka jakość systemu oświaty</w:t>
      </w:r>
      <w:r>
        <w:rPr>
          <w:rFonts w:cs="Calibri"/>
        </w:rPr>
        <w:t xml:space="preserve"> </w:t>
      </w:r>
      <w:r w:rsidRPr="00D42D83">
        <w:t>w związku z realizacji projektu pn.: „</w:t>
      </w:r>
      <w:r w:rsidRPr="00D42D83">
        <w:rPr>
          <w:rFonts w:cs="Calibri"/>
          <w:b/>
        </w:rPr>
        <w:t>SPINAKER-Szkoła Ćwiczeń dla Miasta Grudziądza, Włocławka oraz powiatów grudziądzkiego, toruńskiego i lipnowskiego</w:t>
      </w:r>
      <w:r w:rsidRPr="00D42D83">
        <w:t>”</w:t>
      </w:r>
      <w:r>
        <w:t>.</w:t>
      </w:r>
    </w:p>
    <w:p w:rsidR="00735E71" w:rsidRPr="00D5056A" w:rsidRDefault="00735E71" w:rsidP="00D42D83">
      <w:pPr>
        <w:jc w:val="both"/>
        <w:rPr>
          <w:rFonts w:cs="Calibri"/>
        </w:rPr>
      </w:pPr>
      <w:r w:rsidRPr="00D5056A">
        <w:rPr>
          <w:rFonts w:cs="Calibri"/>
        </w:rPr>
        <w:t>Numer projektu: POWR.02.10.00-IP.02-00-0Q5/18</w:t>
      </w:r>
    </w:p>
    <w:p w:rsidR="00735E71" w:rsidRPr="00B339D3" w:rsidRDefault="00735E71" w:rsidP="00B339D3">
      <w:pPr>
        <w:spacing w:after="0"/>
        <w:jc w:val="both"/>
      </w:pPr>
      <w:r>
        <w:rPr>
          <w:noProof/>
        </w:rPr>
        <w:pict>
          <v:shape id="_x0000_s1030" type="#_x0000_t202" style="position:absolute;left:0;text-align:left;margin-left:-.2pt;margin-top:15.1pt;width:446.25pt;height:18.75pt;z-index:251661312" fillcolor="#bfbfbf" stroked="f">
            <v:textbox style="mso-next-textbox:#_x0000_s1030">
              <w:txbxContent>
                <w:p w:rsidR="00735E71" w:rsidRPr="00054BC3" w:rsidRDefault="00735E71" w:rsidP="006B24E1">
                  <w:pPr>
                    <w:pStyle w:val="ListParagraph"/>
                    <w:numPr>
                      <w:ilvl w:val="0"/>
                      <w:numId w:val="1"/>
                    </w:numPr>
                    <w:rPr>
                      <w:b/>
                    </w:rPr>
                  </w:pPr>
                  <w:r>
                    <w:rPr>
                      <w:b/>
                    </w:rPr>
                    <w:t>OPIS PRZEDMIOTU ZAPYTANIA  (ZAMÓWIENIA)</w:t>
                  </w:r>
                </w:p>
              </w:txbxContent>
            </v:textbox>
            <w10:wrap type="topAndBottom"/>
          </v:shape>
        </w:pict>
      </w:r>
    </w:p>
    <w:p w:rsidR="00735E71" w:rsidRPr="00D13E60" w:rsidRDefault="00735E71" w:rsidP="00B339D3">
      <w:pPr>
        <w:jc w:val="both"/>
      </w:pPr>
      <w:r w:rsidRPr="00D13E60">
        <w:t xml:space="preserve">4.1. Opis przedmiotu zamówienia za pomocą Wspólnego Słownika Zamówień (CPV): </w:t>
      </w:r>
    </w:p>
    <w:p w:rsidR="00735E71" w:rsidRPr="00500AE7" w:rsidRDefault="00735E71" w:rsidP="00500AE7">
      <w:pPr>
        <w:shd w:val="clear" w:color="auto" w:fill="FFFFFF"/>
        <w:textAlignment w:val="baseline"/>
        <w:rPr>
          <w:rFonts w:cs="Calibri"/>
        </w:rPr>
      </w:pPr>
      <w:r w:rsidRPr="00500AE7">
        <w:rPr>
          <w:rFonts w:cs="Calibri"/>
          <w:b/>
          <w:bCs/>
        </w:rPr>
        <w:t>Kod CPV</w:t>
      </w:r>
      <w:r>
        <w:rPr>
          <w:rFonts w:cs="Calibri"/>
        </w:rPr>
        <w:t>: 48000000-8</w:t>
      </w:r>
      <w:r w:rsidRPr="00500AE7">
        <w:rPr>
          <w:rFonts w:cs="Calibri"/>
        </w:rPr>
        <w:t xml:space="preserve">                                              </w:t>
      </w:r>
      <w:r w:rsidRPr="00500AE7">
        <w:rPr>
          <w:rFonts w:cs="Calibri"/>
          <w:b/>
          <w:bCs/>
        </w:rPr>
        <w:t xml:space="preserve">Nazwa </w:t>
      </w:r>
      <w:r>
        <w:rPr>
          <w:rFonts w:cs="Calibri"/>
        </w:rPr>
        <w:t>: pakiety oprogramowania</w:t>
      </w:r>
    </w:p>
    <w:p w:rsidR="00735E71" w:rsidRPr="00500AE7" w:rsidRDefault="00735E71" w:rsidP="00500AE7">
      <w:pPr>
        <w:shd w:val="clear" w:color="auto" w:fill="FFFFFF"/>
        <w:textAlignment w:val="baseline"/>
        <w:rPr>
          <w:rFonts w:cs="Calibri"/>
        </w:rPr>
      </w:pPr>
      <w:r w:rsidRPr="00500AE7">
        <w:rPr>
          <w:rFonts w:cs="Calibri"/>
          <w:b/>
          <w:bCs/>
        </w:rPr>
        <w:t>Kod CPV</w:t>
      </w:r>
      <w:r>
        <w:rPr>
          <w:rFonts w:cs="Calibri"/>
        </w:rPr>
        <w:t>: 39162100-6</w:t>
      </w:r>
      <w:r w:rsidRPr="00500AE7">
        <w:rPr>
          <w:rFonts w:cs="Calibri"/>
        </w:rPr>
        <w:t xml:space="preserve">                                             </w:t>
      </w:r>
      <w:r w:rsidRPr="00500AE7">
        <w:rPr>
          <w:rFonts w:cs="Calibri"/>
          <w:b/>
          <w:bCs/>
        </w:rPr>
        <w:t xml:space="preserve">Nazwa </w:t>
      </w:r>
      <w:r>
        <w:rPr>
          <w:rFonts w:cs="Calibri"/>
        </w:rPr>
        <w:t>: pomoce dydaktyczne</w:t>
      </w:r>
    </w:p>
    <w:p w:rsidR="00735E71" w:rsidRPr="00D13E60" w:rsidRDefault="00735E71" w:rsidP="00B339D3">
      <w:pPr>
        <w:spacing w:after="0"/>
        <w:jc w:val="both"/>
      </w:pPr>
      <w:r>
        <w:t xml:space="preserve">  </w:t>
      </w:r>
    </w:p>
    <w:p w:rsidR="00735E71" w:rsidRPr="00D13E60" w:rsidRDefault="00735E71" w:rsidP="00500AE7">
      <w:pPr>
        <w:jc w:val="both"/>
      </w:pPr>
      <w:r w:rsidRPr="00D13E60">
        <w:t xml:space="preserve">4.2. </w:t>
      </w:r>
      <w:r>
        <w:t xml:space="preserve">Przedmiotem zamówienia jest </w:t>
      </w:r>
      <w:r>
        <w:rPr>
          <w:rFonts w:cs="Calibri"/>
        </w:rPr>
        <w:t>zakup i</w:t>
      </w:r>
      <w:r w:rsidRPr="00942F33">
        <w:rPr>
          <w:rFonts w:cs="Calibri"/>
        </w:rPr>
        <w:t xml:space="preserve"> </w:t>
      </w:r>
      <w:r>
        <w:rPr>
          <w:rFonts w:eastAsia="SimSun" w:cs="Calibri"/>
          <w:lang w:eastAsia="zh-CN"/>
        </w:rPr>
        <w:t xml:space="preserve">dostawa programów interaktywnych na potrzeby </w:t>
      </w:r>
      <w:r w:rsidRPr="00D13E60">
        <w:t>projektu: SPINAKER- Szkoła Ćwiczeń dla Miasta Grudziądza, Włocławka oraz powiatów grudziądzkiego, toruńskiego i lipnowskiego.</w:t>
      </w:r>
    </w:p>
    <w:p w:rsidR="00735E71" w:rsidRDefault="00735E71" w:rsidP="00600374">
      <w:pPr>
        <w:jc w:val="both"/>
      </w:pPr>
      <w:r w:rsidRPr="00D13E60">
        <w:t>4.3. Szczegółowy opis przedmiotu zapytania (zamówienia):</w:t>
      </w:r>
    </w:p>
    <w:p w:rsidR="00735E71" w:rsidRPr="00E677E6" w:rsidRDefault="00735E71" w:rsidP="00715E78">
      <w:pPr>
        <w:shd w:val="clear" w:color="auto" w:fill="FFFFFF"/>
        <w:tabs>
          <w:tab w:val="left" w:pos="1080"/>
        </w:tabs>
        <w:textAlignment w:val="baseline"/>
        <w:rPr>
          <w:rFonts w:ascii="Bookman Old Style" w:hAnsi="Bookman Old Style"/>
          <w:color w:val="111111"/>
          <w:shd w:val="clear" w:color="auto" w:fill="FFFFFF"/>
        </w:rPr>
      </w:pPr>
      <w:r>
        <w:t>Zamówione pomoce zostaną wykorzystane do prowadzenia zajęć edukacyjnych w pracowniach przedmiotowych  .</w:t>
      </w:r>
    </w:p>
    <w:p w:rsidR="00735E71" w:rsidRDefault="00735E71" w:rsidP="00956BC2">
      <w:pPr>
        <w:tabs>
          <w:tab w:val="left" w:pos="3585"/>
        </w:tabs>
        <w:spacing w:after="0"/>
      </w:pPr>
      <w:r>
        <w:t>Rodzaj, Ilość oraz wymagane parametry produktów, których dotyczy niniejsze zapytanie ofertowe, zawiera poniższa tabela:</w:t>
      </w:r>
    </w:p>
    <w:tbl>
      <w:tblPr>
        <w:tblW w:w="91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8"/>
        <w:gridCol w:w="8402"/>
      </w:tblGrid>
      <w:tr w:rsidR="00735E71" w:rsidRPr="00AF0303">
        <w:trPr>
          <w:trHeight w:val="1021"/>
        </w:trPr>
        <w:tc>
          <w:tcPr>
            <w:tcW w:w="778" w:type="dxa"/>
          </w:tcPr>
          <w:p w:rsidR="00735E71" w:rsidRDefault="00735E71" w:rsidP="00F074A1">
            <w:pPr>
              <w:rPr>
                <w:rFonts w:ascii="Bookman Old Style" w:eastAsia="SimSun" w:hAnsi="Bookman Old Style" w:cs="Arial"/>
                <w:b/>
                <w:bCs/>
                <w:lang w:eastAsia="zh-CN"/>
              </w:rPr>
            </w:pPr>
          </w:p>
          <w:p w:rsidR="00735E71" w:rsidRPr="00AF0303" w:rsidRDefault="00735E71" w:rsidP="00F074A1">
            <w:pPr>
              <w:rPr>
                <w:rFonts w:ascii="Bookman Old Style" w:eastAsia="SimSun" w:hAnsi="Bookman Old Style" w:cs="Arial"/>
                <w:b/>
                <w:bCs/>
                <w:lang w:eastAsia="zh-CN"/>
              </w:rPr>
            </w:pPr>
            <w:r>
              <w:rPr>
                <w:rFonts w:ascii="Bookman Old Style" w:eastAsia="SimSun" w:hAnsi="Bookman Old Style" w:cs="Arial"/>
                <w:b/>
                <w:bCs/>
                <w:lang w:eastAsia="zh-CN"/>
              </w:rPr>
              <w:t>L.p</w:t>
            </w:r>
          </w:p>
        </w:tc>
        <w:tc>
          <w:tcPr>
            <w:tcW w:w="8402" w:type="dxa"/>
            <w:vAlign w:val="bottom"/>
          </w:tcPr>
          <w:p w:rsidR="00735E71" w:rsidRPr="00715E78" w:rsidRDefault="00735E71" w:rsidP="00F074A1">
            <w:pPr>
              <w:jc w:val="center"/>
              <w:rPr>
                <w:rFonts w:eastAsia="SimSun" w:cs="Calibri"/>
                <w:b/>
                <w:bCs/>
                <w:lang w:eastAsia="zh-CN"/>
              </w:rPr>
            </w:pPr>
            <w:r w:rsidRPr="00715E78">
              <w:rPr>
                <w:rFonts w:eastAsia="SimSun" w:cs="Calibri"/>
                <w:b/>
                <w:bCs/>
                <w:lang w:eastAsia="zh-CN"/>
              </w:rPr>
              <w:t xml:space="preserve">Nazwa pomocy/sprzętu, </w:t>
            </w:r>
            <w:r>
              <w:rPr>
                <w:rFonts w:eastAsia="SimSun" w:cs="Calibri"/>
                <w:b/>
                <w:bCs/>
                <w:lang w:eastAsia="zh-CN"/>
              </w:rPr>
              <w:t>ilość</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 xml:space="preserve">BeCreo wersja rozszerzona; 1 szt. / lub równoważne </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Czytam Rozumiem;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DrOmnibus Edukacja Włączająca, 30 stanowisk;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Dyskalkulia- licencja wielostanowiskowa; 1szt.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Dysortografia 2013- licencja wielostanowisk; 1 szt.  / lub równoważne</w:t>
            </w:r>
          </w:p>
        </w:tc>
      </w:tr>
      <w:tr w:rsidR="00735E71" w:rsidRPr="007601C3">
        <w:trPr>
          <w:trHeight w:val="645"/>
        </w:trPr>
        <w:tc>
          <w:tcPr>
            <w:tcW w:w="778" w:type="dxa"/>
          </w:tcPr>
          <w:p w:rsidR="00735E71" w:rsidRPr="00906C2B"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EduRom Język polski Szkoła Podstawowa IV-VI;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EduSensuns; 1szt.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eduSensus Matświat TERAPIA PEDAGOGICZNA PRO;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EduTerapeutica Dysleksja; 1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Eduterapeutica dyskalkulia;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EuroTest 5 Język polski Multimedialny Generator Tekstu IV-VI; </w:t>
            </w:r>
          </w:p>
          <w:p w:rsidR="00735E71" w:rsidRPr="00715E78" w:rsidRDefault="00735E71" w:rsidP="0048577F">
            <w:pPr>
              <w:rPr>
                <w:rFonts w:cs="Calibri"/>
              </w:rPr>
            </w:pPr>
            <w:r w:rsidRPr="00715E78">
              <w:rPr>
                <w:rFonts w:cs="Calibri"/>
              </w:rPr>
              <w:t>1 szt. / lub równoważne</w:t>
            </w:r>
          </w:p>
        </w:tc>
      </w:tr>
      <w:tr w:rsidR="00735E71" w:rsidRPr="007601C3">
        <w:trPr>
          <w:trHeight w:val="645"/>
        </w:trPr>
        <w:tc>
          <w:tcPr>
            <w:tcW w:w="778" w:type="dxa"/>
          </w:tcPr>
          <w:p w:rsidR="00735E71" w:rsidRPr="00906C2B"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Fakty o Wielkiej Brytanii program na tablicę interaktywną; 1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Harmonijny rozwój. Liczenie  porównywanie;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Już Umiem! Język polski - PN0068 1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Już umiem! Matematyka;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Już umiem. Matematyka Szkoła Podstawowa kl.4-6; 2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Konwersacje angielskie  i niemieckie -program na tablicę interaktywną;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Lekcjoteka Język polski- Szkoła Podstawowa. Program multimedialny - DP4265;  5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Lekcjoteka Matematyka kl. 4-8 Szkoła Podstawowa; 1 szt. / lub równoważne</w:t>
            </w:r>
          </w:p>
        </w:tc>
      </w:tr>
      <w:tr w:rsidR="00735E71" w:rsidRPr="007601C3">
        <w:trPr>
          <w:trHeight w:val="60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Lekcjoteka Matematyka;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Ludzkie ciało. Program edukacyjny, licencja na 20 komp.; 1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Matematyka - wersja sieciowa do 10 stanowisk; 1 szt. / lub równoważne</w:t>
            </w:r>
          </w:p>
        </w:tc>
      </w:tr>
      <w:tr w:rsidR="00735E71" w:rsidRPr="007601C3">
        <w:trPr>
          <w:trHeight w:val="645"/>
        </w:trPr>
        <w:tc>
          <w:tcPr>
            <w:tcW w:w="778" w:type="dxa"/>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vAlign w:val="bottom"/>
          </w:tcPr>
          <w:p w:rsidR="00735E71" w:rsidRPr="00715E78" w:rsidRDefault="00735E71" w:rsidP="0048577F">
            <w:pPr>
              <w:rPr>
                <w:rFonts w:cs="Calibri"/>
              </w:rPr>
            </w:pPr>
            <w:r w:rsidRPr="00715E78">
              <w:rPr>
                <w:rFonts w:cs="Calibri"/>
              </w:rPr>
              <w:t xml:space="preserve">Matematyka bez reszty cz1 –wznowienie 1 rok; 2 szt. / lub równoważne </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Matematyka bez reszty cz1, kl. I;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noWrap/>
            <w:vAlign w:val="bottom"/>
          </w:tcPr>
          <w:p w:rsidR="00735E71" w:rsidRPr="00715E78" w:rsidRDefault="00735E71" w:rsidP="0048577F">
            <w:pPr>
              <w:rPr>
                <w:rFonts w:cs="Calibri"/>
              </w:rPr>
            </w:pPr>
            <w:r w:rsidRPr="00715E78">
              <w:rPr>
                <w:rFonts w:cs="Calibri"/>
              </w:rPr>
              <w:t>Matematyka bez reszty cz3, kl. III;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noWrap/>
            <w:vAlign w:val="bottom"/>
          </w:tcPr>
          <w:p w:rsidR="00735E71" w:rsidRPr="00715E78" w:rsidRDefault="00735E71" w:rsidP="0048577F">
            <w:pPr>
              <w:rPr>
                <w:rFonts w:cs="Calibri"/>
              </w:rPr>
            </w:pPr>
            <w:r w:rsidRPr="00715E78">
              <w:rPr>
                <w:rFonts w:cs="Calibri"/>
              </w:rPr>
              <w:t>Matematyka bez reszty cz2 –wznowienie 1 rok;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Matematyka bez reszty cz2, kl. II; 2 szt. / lub równoważne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noWrap/>
            <w:vAlign w:val="bottom"/>
          </w:tcPr>
          <w:p w:rsidR="00735E71" w:rsidRPr="00715E78" w:rsidRDefault="00735E71" w:rsidP="0048577F">
            <w:pPr>
              <w:rPr>
                <w:rFonts w:cs="Calibri"/>
              </w:rPr>
            </w:pPr>
            <w:r w:rsidRPr="00715E78">
              <w:rPr>
                <w:rFonts w:cs="Calibri"/>
              </w:rPr>
              <w:t>Matematyka bez reszty cz3 -wznowienie 1 rok;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Matematyka bez reszty pakiet - wznowienie 1 rok;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Matematyka bez reszty pakiet 3 części, klasy I-III;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Matematyka-wersja sieciowa do 10 stanowisk; 1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Polska! To lubię.- program komputerowy; 1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Szacuję, przeliczam, obliczam;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Umiem czytać, pisać i liczyć; 2 szt. - komplety,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Umiem liczyć; 2 szt. / lub równoważne</w:t>
            </w:r>
          </w:p>
        </w:tc>
      </w:tr>
      <w:tr w:rsidR="00735E71" w:rsidRPr="00760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778" w:type="dxa"/>
            <w:tcBorders>
              <w:top w:val="single" w:sz="4" w:space="0" w:color="auto"/>
              <w:left w:val="single" w:sz="4" w:space="0" w:color="auto"/>
              <w:bottom w:val="single" w:sz="4" w:space="0" w:color="auto"/>
              <w:right w:val="single" w:sz="4" w:space="0" w:color="auto"/>
            </w:tcBorders>
          </w:tcPr>
          <w:p w:rsidR="00735E71" w:rsidRPr="00037D7F" w:rsidRDefault="00735E71" w:rsidP="00715E78">
            <w:pPr>
              <w:numPr>
                <w:ilvl w:val="0"/>
                <w:numId w:val="4"/>
              </w:numPr>
              <w:spacing w:after="0" w:line="240" w:lineRule="auto"/>
              <w:rPr>
                <w:rFonts w:ascii="Bookman Old Style" w:eastAsia="SimSun" w:hAnsi="Bookman Old Style" w:cs="Arial"/>
                <w:lang w:eastAsia="zh-CN"/>
              </w:rPr>
            </w:pPr>
          </w:p>
        </w:tc>
        <w:tc>
          <w:tcPr>
            <w:tcW w:w="8402" w:type="dxa"/>
            <w:tcBorders>
              <w:top w:val="single" w:sz="4" w:space="0" w:color="auto"/>
              <w:left w:val="single" w:sz="4" w:space="0" w:color="auto"/>
              <w:bottom w:val="single" w:sz="4" w:space="0" w:color="auto"/>
              <w:right w:val="single" w:sz="4" w:space="0" w:color="auto"/>
            </w:tcBorders>
            <w:vAlign w:val="bottom"/>
          </w:tcPr>
          <w:p w:rsidR="00735E71" w:rsidRPr="00715E78" w:rsidRDefault="00735E71" w:rsidP="0048577F">
            <w:pPr>
              <w:rPr>
                <w:rFonts w:cs="Calibri"/>
              </w:rPr>
            </w:pPr>
            <w:r w:rsidRPr="00715E78">
              <w:rPr>
                <w:rFonts w:cs="Calibri"/>
              </w:rPr>
              <w:t>Umiem programować! 2 szt. / lub równoważne</w:t>
            </w:r>
          </w:p>
        </w:tc>
      </w:tr>
    </w:tbl>
    <w:p w:rsidR="00735E71" w:rsidRDefault="00735E71" w:rsidP="00956BC2">
      <w:pPr>
        <w:tabs>
          <w:tab w:val="left" w:pos="3585"/>
        </w:tabs>
        <w:spacing w:after="0"/>
      </w:pPr>
    </w:p>
    <w:p w:rsidR="00735E71" w:rsidRDefault="00735E71" w:rsidP="00956BC2">
      <w:pPr>
        <w:tabs>
          <w:tab w:val="left" w:pos="3585"/>
        </w:tabs>
        <w:spacing w:after="0"/>
      </w:pPr>
    </w:p>
    <w:p w:rsidR="00735E71" w:rsidRDefault="00735E71" w:rsidP="00B76D86">
      <w:pPr>
        <w:spacing w:after="0"/>
      </w:pPr>
    </w:p>
    <w:p w:rsidR="00735E71" w:rsidRPr="005A4391" w:rsidRDefault="00735E71" w:rsidP="00B76D86">
      <w:pPr>
        <w:spacing w:after="0"/>
        <w:rPr>
          <w:b/>
        </w:rPr>
      </w:pPr>
      <w:r w:rsidRPr="005A4391">
        <w:rPr>
          <w:b/>
        </w:rPr>
        <w:t>Wymagania dotyczące zamówienia:</w:t>
      </w:r>
    </w:p>
    <w:p w:rsidR="00735E71" w:rsidRDefault="00735E71" w:rsidP="00B76D86">
      <w:pPr>
        <w:spacing w:after="0"/>
      </w:pPr>
    </w:p>
    <w:p w:rsidR="00735E71" w:rsidRDefault="00735E71" w:rsidP="00B76D86">
      <w:pPr>
        <w:spacing w:after="0"/>
      </w:pPr>
    </w:p>
    <w:p w:rsidR="00735E71" w:rsidRDefault="00735E71" w:rsidP="00903FBB">
      <w:pPr>
        <w:spacing w:after="0"/>
        <w:jc w:val="both"/>
      </w:pPr>
      <w:r>
        <w:t>1. Dostarczone oprogramowanie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735E71" w:rsidRDefault="00735E71" w:rsidP="00903FBB">
      <w:pPr>
        <w:spacing w:after="0"/>
        <w:jc w:val="both"/>
      </w:pPr>
    </w:p>
    <w:p w:rsidR="00735E71" w:rsidRDefault="00735E71" w:rsidP="00903FBB">
      <w:pPr>
        <w:spacing w:after="0"/>
        <w:jc w:val="both"/>
      </w:pPr>
      <w:r>
        <w:t>2.</w:t>
      </w:r>
      <w:r w:rsidRPr="005A4391">
        <w:t>Na dostarczony sprzęt elektroniczny będzie udzielona gwarancja</w:t>
      </w:r>
      <w:r>
        <w:t xml:space="preserve"> na co najmniej 24 miesiące.</w:t>
      </w:r>
    </w:p>
    <w:p w:rsidR="00735E71" w:rsidRDefault="00735E71" w:rsidP="00903FBB">
      <w:pPr>
        <w:spacing w:after="0"/>
        <w:jc w:val="both"/>
      </w:pPr>
    </w:p>
    <w:p w:rsidR="00735E71" w:rsidRDefault="00735E71" w:rsidP="00903FBB">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735E71" w:rsidRDefault="00735E71" w:rsidP="00903FBB">
      <w:pPr>
        <w:spacing w:after="0"/>
        <w:jc w:val="both"/>
      </w:pPr>
    </w:p>
    <w:p w:rsidR="00735E71" w:rsidRDefault="00735E71" w:rsidP="00903FBB">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102.</w:t>
      </w:r>
    </w:p>
    <w:p w:rsidR="00735E71" w:rsidRDefault="00735E71" w:rsidP="00903FBB">
      <w:pPr>
        <w:spacing w:after="0"/>
        <w:jc w:val="both"/>
      </w:pPr>
    </w:p>
    <w:p w:rsidR="00735E71" w:rsidRDefault="00735E71" w:rsidP="00903FBB">
      <w:pPr>
        <w:spacing w:after="0"/>
        <w:jc w:val="both"/>
      </w:pPr>
      <w:r>
        <w:t>5.Wykonawca jest zobowiązany do dostarczenia produktów zgodnych, pod względem jakości, estetyki, funkcjonalności i bezpieczeństwa, z opisem zawartym w Formularzu Ofertowym.</w:t>
      </w:r>
    </w:p>
    <w:p w:rsidR="00735E71" w:rsidRDefault="00735E71" w:rsidP="00903FBB">
      <w:pPr>
        <w:spacing w:after="0"/>
        <w:jc w:val="both"/>
      </w:pPr>
    </w:p>
    <w:p w:rsidR="00735E71" w:rsidRDefault="00735E71" w:rsidP="00903FBB">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735E71" w:rsidRDefault="00735E71" w:rsidP="00152794">
      <w:r>
        <w:rPr>
          <w:noProof/>
        </w:rPr>
        <w:pict>
          <v:shape id="_x0000_s1031" type="#_x0000_t202" style="position:absolute;margin-left:1.25pt;margin-top:12.65pt;width:446.25pt;height:34.5pt;z-index:251662336" fillcolor="#bfbfbf" stroked="f">
            <v:textbox>
              <w:txbxContent>
                <w:p w:rsidR="00735E71" w:rsidRPr="00650BFC" w:rsidRDefault="00735E71" w:rsidP="00152794">
                  <w:r>
                    <w:rPr>
                      <w:b/>
                      <w:bCs/>
                      <w:sz w:val="23"/>
                      <w:szCs w:val="23"/>
                    </w:rPr>
                    <w:t>5. WARUNKI UDZIAŁU W POSTĘPOWANIU.OPIS SPOSOBU DOKONYWANIA OCENY SPEŁNIENIA WARUNKÓW UDZIAŁU W POSTĘPOWANIU.</w:t>
                  </w:r>
                </w:p>
              </w:txbxContent>
            </v:textbox>
          </v:shape>
        </w:pict>
      </w:r>
    </w:p>
    <w:p w:rsidR="00735E71" w:rsidRDefault="00735E71" w:rsidP="00152794"/>
    <w:p w:rsidR="00735E71" w:rsidRDefault="00735E71" w:rsidP="00152794">
      <w:pPr>
        <w:spacing w:after="0"/>
        <w:rPr>
          <w:bCs/>
        </w:rPr>
      </w:pPr>
    </w:p>
    <w:p w:rsidR="00735E71" w:rsidRDefault="00735E71" w:rsidP="00152794">
      <w:pPr>
        <w:rPr>
          <w:bCs/>
        </w:rPr>
      </w:pPr>
      <w:r>
        <w:rPr>
          <w:bCs/>
        </w:rPr>
        <w:t>5.1. Do udziału w postępowaniu dopuszczeniu są wykonawcy spełniający warunki wskazane w punkcie 5.1.1. oraz 5.1.2. Zapytania ofertowego.</w:t>
      </w:r>
    </w:p>
    <w:p w:rsidR="00735E71" w:rsidRPr="004576C0" w:rsidRDefault="00735E71" w:rsidP="0015279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735E71" w:rsidRPr="004576C0" w:rsidRDefault="00735E71" w:rsidP="0015279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735E71" w:rsidRPr="004576C0" w:rsidRDefault="00735E71" w:rsidP="00152794">
      <w:pPr>
        <w:jc w:val="both"/>
      </w:pPr>
      <w:r w:rsidRPr="004576C0">
        <w:t xml:space="preserve">a) uczestniczeniu w spółce jako wspólnik spółki cywilnej lub spółki osobowej, </w:t>
      </w:r>
    </w:p>
    <w:p w:rsidR="00735E71" w:rsidRPr="004576C0" w:rsidRDefault="00735E71" w:rsidP="0015279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735E71" w:rsidRPr="004576C0" w:rsidRDefault="00735E71" w:rsidP="00152794">
      <w:pPr>
        <w:jc w:val="both"/>
      </w:pPr>
      <w:r w:rsidRPr="004576C0">
        <w:t xml:space="preserve">c) pełnieniu funkcji członka organu nadzorczego lub zarządzającego, prokurenta, pełnomocnika, </w:t>
      </w:r>
    </w:p>
    <w:p w:rsidR="00735E71" w:rsidRPr="004576C0" w:rsidRDefault="00735E71" w:rsidP="0015279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735E71" w:rsidRPr="004576C0" w:rsidRDefault="00735E71" w:rsidP="00152794">
      <w:pPr>
        <w:pStyle w:val="Default"/>
        <w:jc w:val="both"/>
        <w:rPr>
          <w:bCs/>
          <w:sz w:val="22"/>
          <w:szCs w:val="22"/>
        </w:rPr>
      </w:pPr>
      <w:r w:rsidRPr="004576C0">
        <w:rPr>
          <w:bCs/>
          <w:sz w:val="22"/>
          <w:szCs w:val="22"/>
        </w:rPr>
        <w:t xml:space="preserve">Sposób oceny spełniania braku podstaw wykluczenia: </w:t>
      </w:r>
    </w:p>
    <w:p w:rsidR="00735E71" w:rsidRPr="004576C0" w:rsidRDefault="00735E71" w:rsidP="00152794">
      <w:pPr>
        <w:pStyle w:val="Default"/>
        <w:jc w:val="both"/>
        <w:rPr>
          <w:sz w:val="22"/>
          <w:szCs w:val="22"/>
        </w:rPr>
      </w:pPr>
    </w:p>
    <w:p w:rsidR="00735E71" w:rsidRPr="00546EA4" w:rsidRDefault="00735E71" w:rsidP="0015279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735E71" w:rsidRPr="004576C0" w:rsidRDefault="00735E71" w:rsidP="00152794">
      <w:pPr>
        <w:pStyle w:val="Default"/>
        <w:jc w:val="both"/>
        <w:rPr>
          <w:sz w:val="22"/>
          <w:szCs w:val="22"/>
        </w:rPr>
      </w:pPr>
    </w:p>
    <w:p w:rsidR="00735E71" w:rsidRDefault="00735E71" w:rsidP="00152794">
      <w:pPr>
        <w:jc w:val="both"/>
      </w:pPr>
      <w:r w:rsidRPr="004576C0">
        <w:t>W sytuacji wystąpienia p</w:t>
      </w:r>
      <w:r>
        <w:t>owiązania o którym mowa w pkt. 5</w:t>
      </w:r>
      <w:r w:rsidRPr="004576C0">
        <w:t>.1.</w:t>
      </w:r>
      <w:r>
        <w:t>1.</w:t>
      </w:r>
      <w:r w:rsidRPr="004576C0">
        <w:t xml:space="preserve"> Wykonawca będzie podlegał wykluczeniu z postępowania.</w:t>
      </w:r>
    </w:p>
    <w:p w:rsidR="00735E71" w:rsidRDefault="00735E71" w:rsidP="0015279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735E71" w:rsidRDefault="00735E71" w:rsidP="00152794">
      <w:pPr>
        <w:jc w:val="both"/>
      </w:pPr>
      <w:r>
        <w:t>a) posiadają uprawnienia do wykonywania określonej działalności lub czynności w zakresie przedmiotu zamówienia,</w:t>
      </w:r>
    </w:p>
    <w:p w:rsidR="00735E71" w:rsidRDefault="00735E71" w:rsidP="00152794">
      <w:pPr>
        <w:jc w:val="both"/>
      </w:pPr>
      <w:r>
        <w:t>b) znajdują się w sytuacji finansowej pozwalającej na wykonanie zamówienia.</w:t>
      </w:r>
    </w:p>
    <w:p w:rsidR="00735E71" w:rsidRDefault="00735E71" w:rsidP="00F074A1">
      <w:pPr>
        <w:jc w:val="both"/>
      </w:pPr>
      <w:r>
        <w:rPr>
          <w:noProof/>
        </w:rPr>
        <w:pict>
          <v:shape id="_x0000_s1032" type="#_x0000_t202" style="position:absolute;left:0;text-align:left;margin-left:.5pt;margin-top:58.95pt;width:446.25pt;height:18.75pt;z-index:251663360" fillcolor="#bfbfbf" stroked="f">
            <v:textbox>
              <w:txbxContent>
                <w:p w:rsidR="00735E71" w:rsidRPr="003211A6" w:rsidRDefault="00735E71" w:rsidP="00F074A1">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735E71" w:rsidRDefault="00735E71" w:rsidP="00F074A1">
      <w:pPr>
        <w:pStyle w:val="Default"/>
        <w:spacing w:after="22"/>
        <w:jc w:val="both"/>
        <w:rPr>
          <w:rFonts w:cs="Times New Roman"/>
          <w:color w:val="auto"/>
          <w:sz w:val="22"/>
          <w:szCs w:val="22"/>
        </w:rPr>
      </w:pPr>
    </w:p>
    <w:p w:rsidR="00735E71" w:rsidRPr="00274080" w:rsidRDefault="00735E71" w:rsidP="00F074A1">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735E71" w:rsidRPr="00274080" w:rsidRDefault="00735E71" w:rsidP="00F074A1">
      <w:pPr>
        <w:pStyle w:val="Default"/>
        <w:spacing w:after="22"/>
        <w:jc w:val="both"/>
        <w:rPr>
          <w:sz w:val="22"/>
          <w:szCs w:val="22"/>
        </w:rPr>
      </w:pPr>
    </w:p>
    <w:p w:rsidR="00735E71" w:rsidRDefault="00735E71" w:rsidP="00F074A1">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735E71" w:rsidRPr="00274080" w:rsidRDefault="00735E71" w:rsidP="00F074A1">
      <w:pPr>
        <w:pStyle w:val="Default"/>
        <w:spacing w:after="22"/>
        <w:jc w:val="both"/>
        <w:rPr>
          <w:sz w:val="22"/>
          <w:szCs w:val="22"/>
        </w:rPr>
      </w:pPr>
    </w:p>
    <w:p w:rsidR="00735E71" w:rsidRDefault="00735E71" w:rsidP="00F074A1">
      <w:pPr>
        <w:pStyle w:val="Default"/>
        <w:spacing w:after="22"/>
        <w:jc w:val="both"/>
        <w:rPr>
          <w:sz w:val="22"/>
          <w:szCs w:val="22"/>
        </w:rPr>
      </w:pPr>
      <w:r>
        <w:rPr>
          <w:noProof/>
        </w:rPr>
        <w:pict>
          <v:shape id="_x0000_s1033" type="#_x0000_t202" style="position:absolute;left:0;text-align:left;margin-left:2pt;margin-top:129.45pt;width:446.25pt;height:18.75pt;z-index:251664384" fillcolor="#bfbfbf" stroked="f">
            <v:textbox>
              <w:txbxContent>
                <w:p w:rsidR="00735E71" w:rsidRPr="003211A6" w:rsidRDefault="00735E71" w:rsidP="00F074A1">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35E71" w:rsidRDefault="00735E71" w:rsidP="00F074A1">
      <w:pPr>
        <w:pStyle w:val="Default"/>
        <w:jc w:val="both"/>
        <w:rPr>
          <w:bCs/>
          <w:sz w:val="23"/>
          <w:szCs w:val="23"/>
        </w:rPr>
      </w:pPr>
    </w:p>
    <w:p w:rsidR="00735E71" w:rsidRDefault="00735E71" w:rsidP="00F074A1">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735E71" w:rsidRPr="00A12CF3" w:rsidRDefault="00735E71" w:rsidP="00F074A1">
      <w:pPr>
        <w:pStyle w:val="Default"/>
        <w:jc w:val="both"/>
        <w:rPr>
          <w:sz w:val="23"/>
          <w:szCs w:val="23"/>
        </w:rPr>
      </w:pPr>
    </w:p>
    <w:p w:rsidR="00735E71" w:rsidRDefault="00735E71" w:rsidP="00F074A1">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735E71" w:rsidRPr="00A12CF3" w:rsidRDefault="00735E71" w:rsidP="00F074A1">
      <w:pPr>
        <w:pStyle w:val="Default"/>
        <w:jc w:val="both"/>
        <w:rPr>
          <w:sz w:val="23"/>
          <w:szCs w:val="23"/>
        </w:rPr>
      </w:pPr>
    </w:p>
    <w:p w:rsidR="00735E71" w:rsidRPr="00E72709" w:rsidRDefault="00735E71" w:rsidP="00F074A1">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735E71" w:rsidRPr="00E72709" w:rsidRDefault="00735E71" w:rsidP="00F074A1">
      <w:pPr>
        <w:spacing w:after="0"/>
      </w:pPr>
    </w:p>
    <w:p w:rsidR="00735E71" w:rsidRPr="00E72709" w:rsidRDefault="00735E71" w:rsidP="00F074A1">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735E71" w:rsidRPr="00E72709" w:rsidRDefault="00735E71" w:rsidP="00F074A1">
      <w:r w:rsidRPr="00E72709">
        <w:t xml:space="preserve">7.5. Ofertę należy przesłać za pośrednictwem poczty elektronicznej na adres: </w:t>
      </w:r>
      <w:r w:rsidRPr="00CD5E53">
        <w:t>info@edukacja.grudziadz.com</w:t>
      </w:r>
      <w:r w:rsidRPr="00E72709">
        <w:t xml:space="preserve"> w formie skanu do dnia  </w:t>
      </w:r>
      <w:r>
        <w:t>30.10.2019</w:t>
      </w:r>
    </w:p>
    <w:p w:rsidR="00735E71" w:rsidRPr="00E72709" w:rsidRDefault="00735E71" w:rsidP="00F074A1">
      <w:pPr>
        <w:pStyle w:val="Default"/>
        <w:jc w:val="both"/>
        <w:rPr>
          <w:sz w:val="22"/>
          <w:szCs w:val="22"/>
        </w:rPr>
      </w:pPr>
      <w:r w:rsidRPr="00E72709">
        <w:rPr>
          <w:sz w:val="22"/>
          <w:szCs w:val="22"/>
        </w:rPr>
        <w:t>7.6. Oferta powinna:</w:t>
      </w:r>
    </w:p>
    <w:p w:rsidR="00735E71" w:rsidRPr="00E72709" w:rsidRDefault="00735E71" w:rsidP="00F074A1">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735E71" w:rsidRPr="00E72709" w:rsidRDefault="00735E71" w:rsidP="00F074A1">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735E71" w:rsidRPr="00E72709" w:rsidRDefault="00735E71" w:rsidP="00F074A1">
      <w:pPr>
        <w:pStyle w:val="Default"/>
        <w:jc w:val="both"/>
        <w:rPr>
          <w:sz w:val="22"/>
          <w:szCs w:val="22"/>
        </w:rPr>
      </w:pPr>
      <w:r w:rsidRPr="00E72709">
        <w:rPr>
          <w:sz w:val="22"/>
          <w:szCs w:val="22"/>
        </w:rPr>
        <w:t xml:space="preserve">c) posiadać datę sporządzenia, </w:t>
      </w:r>
    </w:p>
    <w:p w:rsidR="00735E71" w:rsidRPr="00E72709" w:rsidRDefault="00735E71" w:rsidP="00F074A1">
      <w:pPr>
        <w:pStyle w:val="Default"/>
        <w:jc w:val="both"/>
        <w:rPr>
          <w:sz w:val="22"/>
          <w:szCs w:val="22"/>
        </w:rPr>
      </w:pPr>
      <w:r w:rsidRPr="00E72709">
        <w:rPr>
          <w:sz w:val="22"/>
          <w:szCs w:val="22"/>
        </w:rPr>
        <w:t xml:space="preserve">d) zawierać adres lub siedzibę oferenta, numer telefonu, numer NIP, numer REGON, </w:t>
      </w:r>
    </w:p>
    <w:p w:rsidR="00735E71" w:rsidRPr="00E72709" w:rsidRDefault="00735E71" w:rsidP="00F074A1">
      <w:pPr>
        <w:jc w:val="both"/>
      </w:pPr>
      <w:r w:rsidRPr="00E72709">
        <w:t>c) być podpisana czytelnie przez Wykonawcę.</w:t>
      </w:r>
    </w:p>
    <w:p w:rsidR="00735E71" w:rsidRPr="00E72709" w:rsidRDefault="00735E71" w:rsidP="00F074A1">
      <w:pPr>
        <w:pStyle w:val="Default"/>
        <w:jc w:val="both"/>
        <w:rPr>
          <w:sz w:val="22"/>
          <w:szCs w:val="22"/>
        </w:rPr>
      </w:pPr>
      <w:r>
        <w:rPr>
          <w:noProof/>
        </w:rPr>
        <w:pict>
          <v:shape id="_x0000_s1034" type="#_x0000_t202" style="position:absolute;left:0;text-align:left;margin-left:-.25pt;margin-top:22.2pt;width:446.25pt;height:18.75pt;z-index:251665408" fillcolor="#bfbfbf" stroked="f">
            <v:textbox>
              <w:txbxContent>
                <w:p w:rsidR="00735E71" w:rsidRPr="008341AE" w:rsidRDefault="00735E71" w:rsidP="00F074A1">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735E71" w:rsidRDefault="00735E71" w:rsidP="00F074A1">
      <w:pPr>
        <w:autoSpaceDE w:val="0"/>
        <w:autoSpaceDN w:val="0"/>
        <w:adjustRightInd w:val="0"/>
        <w:spacing w:after="0" w:line="240" w:lineRule="auto"/>
        <w:jc w:val="both"/>
        <w:rPr>
          <w:rFonts w:cs="Calibri"/>
          <w:color w:val="000000"/>
          <w:lang w:eastAsia="en-US"/>
        </w:rPr>
      </w:pPr>
    </w:p>
    <w:p w:rsidR="00735E71" w:rsidRPr="00BF5216" w:rsidRDefault="00735E71" w:rsidP="00F074A1">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735E71" w:rsidRPr="00BF5216" w:rsidRDefault="00735E71" w:rsidP="00F074A1">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Grudziądzkie Centrum Edukacji AbAk s.c.</w:t>
      </w:r>
      <w:r w:rsidRPr="00BF5216">
        <w:rPr>
          <w:rFonts w:cs="Calibri"/>
          <w:color w:val="000000"/>
          <w:lang w:eastAsia="en-US"/>
        </w:rPr>
        <w:t xml:space="preserve">; </w:t>
      </w:r>
    </w:p>
    <w:p w:rsidR="00735E71" w:rsidRPr="00BF5216" w:rsidRDefault="00735E71" w:rsidP="00F074A1">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735E71" w:rsidRPr="00BF5216" w:rsidRDefault="00735E71" w:rsidP="00F074A1">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735E71" w:rsidRPr="00BF5216" w:rsidRDefault="00735E71" w:rsidP="00F074A1">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Grudziądzkie Centrum Edukacji AbAk s.c.</w:t>
      </w:r>
      <w:r>
        <w:rPr>
          <w:rFonts w:cs="Calibri"/>
          <w:b/>
          <w:color w:val="000000"/>
          <w:lang w:eastAsia="en-US"/>
        </w:rPr>
        <w:t xml:space="preserve"> </w:t>
      </w:r>
      <w:r w:rsidRPr="00BF5216">
        <w:rPr>
          <w:rFonts w:cs="Calibri"/>
          <w:color w:val="000000"/>
          <w:lang w:eastAsia="en-US"/>
        </w:rPr>
        <w:t xml:space="preserve">na realizację umowy/zlecenia (jeżeli dotyczy); </w:t>
      </w:r>
    </w:p>
    <w:p w:rsidR="00735E71" w:rsidRPr="00BF5216" w:rsidRDefault="00735E71" w:rsidP="00944C0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735E71" w:rsidRPr="00BF5216" w:rsidRDefault="00735E71" w:rsidP="00944C0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735E71" w:rsidRPr="00BF5216" w:rsidRDefault="00735E71" w:rsidP="00944C0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735E71" w:rsidRPr="00BF5216" w:rsidRDefault="00735E71" w:rsidP="00944C0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735E71" w:rsidRPr="00BF5216" w:rsidRDefault="00735E71" w:rsidP="00944C0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735E71" w:rsidRPr="00BF5216" w:rsidRDefault="00735E71" w:rsidP="00944C0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735E71" w:rsidRPr="00BF5216" w:rsidRDefault="00735E71" w:rsidP="00944C0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735E71" w:rsidRPr="00BF5216" w:rsidRDefault="00735E71" w:rsidP="00944C0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735E71" w:rsidRPr="00BF5216" w:rsidRDefault="00735E71" w:rsidP="00944C0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735E71" w:rsidRPr="00BF5216" w:rsidRDefault="00735E71" w:rsidP="00944C0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735E71" w:rsidRPr="00BF5216" w:rsidRDefault="00735E71" w:rsidP="00944C0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735E71" w:rsidRPr="00BF5216" w:rsidRDefault="00735E71" w:rsidP="00944C0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735E71" w:rsidRPr="00BF5216" w:rsidRDefault="00735E71" w:rsidP="00944C06">
      <w:pPr>
        <w:autoSpaceDE w:val="0"/>
        <w:autoSpaceDN w:val="0"/>
        <w:adjustRightInd w:val="0"/>
        <w:spacing w:after="0" w:line="240" w:lineRule="auto"/>
        <w:jc w:val="both"/>
        <w:rPr>
          <w:rFonts w:cs="Calibri"/>
          <w:color w:val="000000"/>
          <w:lang w:eastAsia="en-US"/>
        </w:rPr>
      </w:pPr>
      <w:r>
        <w:rPr>
          <w:noProof/>
        </w:rPr>
        <w:pict>
          <v:shape id="_x0000_s1035" type="#_x0000_t202" style="position:absolute;left:0;text-align:left;margin-left:.5pt;margin-top:186.3pt;width:446.25pt;height:18.75pt;z-index:251666432" fillcolor="#bfbfbf" stroked="f">
            <v:textbox>
              <w:txbxContent>
                <w:p w:rsidR="00735E71" w:rsidRPr="008341AE" w:rsidRDefault="00735E71" w:rsidP="00944C06">
                  <w:r>
                    <w:rPr>
                      <w:b/>
                      <w:bCs/>
                      <w:sz w:val="23"/>
                      <w:szCs w:val="23"/>
                    </w:rPr>
                    <w:t>9. WYKAZ ZAŁĄCZNIKÓW</w:t>
                  </w:r>
                </w:p>
              </w:txbxContent>
            </v:textbox>
            <w10:wrap type="topAndBottom"/>
          </v:shape>
        </w:pict>
      </w: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735E71" w:rsidRDefault="00735E71" w:rsidP="00944C06">
      <w:pPr>
        <w:spacing w:after="0"/>
        <w:rPr>
          <w:sz w:val="23"/>
          <w:szCs w:val="23"/>
        </w:rPr>
      </w:pPr>
    </w:p>
    <w:p w:rsidR="00735E71" w:rsidRDefault="00735E71" w:rsidP="00944C06">
      <w:pPr>
        <w:rPr>
          <w:sz w:val="23"/>
          <w:szCs w:val="23"/>
        </w:rPr>
      </w:pPr>
      <w:r>
        <w:rPr>
          <w:sz w:val="23"/>
          <w:szCs w:val="23"/>
        </w:rPr>
        <w:t>Załącznikami do niniejszego Zapytania Ofertowego są:</w:t>
      </w:r>
    </w:p>
    <w:p w:rsidR="00735E71" w:rsidRDefault="00735E71" w:rsidP="00944C06">
      <w:r>
        <w:rPr>
          <w:sz w:val="23"/>
          <w:szCs w:val="23"/>
        </w:rPr>
        <w:t>Załącznik nr 1 Wzór Formularza Oferty.</w:t>
      </w:r>
    </w:p>
    <w:p w:rsidR="00735E71" w:rsidRPr="00BF5216" w:rsidRDefault="00735E71" w:rsidP="00F074A1">
      <w:pPr>
        <w:autoSpaceDE w:val="0"/>
        <w:autoSpaceDN w:val="0"/>
        <w:adjustRightInd w:val="0"/>
        <w:spacing w:after="47" w:line="240" w:lineRule="auto"/>
        <w:jc w:val="both"/>
        <w:rPr>
          <w:rFonts w:cs="Calibri"/>
          <w:color w:val="000000"/>
          <w:lang w:eastAsia="en-US"/>
        </w:rPr>
      </w:pPr>
    </w:p>
    <w:sectPr w:rsidR="00735E71" w:rsidRPr="00BF5216" w:rsidSect="000E46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71" w:rsidRDefault="00735E71" w:rsidP="006320FD">
      <w:pPr>
        <w:spacing w:after="0" w:line="240" w:lineRule="auto"/>
      </w:pPr>
      <w:r>
        <w:separator/>
      </w:r>
    </w:p>
  </w:endnote>
  <w:endnote w:type="continuationSeparator" w:id="0">
    <w:p w:rsidR="00735E71" w:rsidRDefault="00735E71"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71" w:rsidRDefault="00735E71">
    <w:pPr>
      <w:pStyle w:val="Footer"/>
      <w:jc w:val="right"/>
    </w:pPr>
    <w:fldSimple w:instr=" PAGE   \* MERGEFORMAT ">
      <w:r>
        <w:rPr>
          <w:noProof/>
        </w:rPr>
        <w:t>3</w:t>
      </w:r>
    </w:fldSimple>
  </w:p>
  <w:p w:rsidR="00735E71" w:rsidRDefault="00735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71" w:rsidRDefault="00735E71" w:rsidP="006320FD">
      <w:pPr>
        <w:spacing w:after="0" w:line="240" w:lineRule="auto"/>
      </w:pPr>
      <w:r>
        <w:separator/>
      </w:r>
    </w:p>
  </w:footnote>
  <w:footnote w:type="continuationSeparator" w:id="0">
    <w:p w:rsidR="00735E71" w:rsidRDefault="00735E71"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71" w:rsidRDefault="00735E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E_POWER_poziom_pl-1_rgb.jpg" style="position:absolute;margin-left:1.85pt;margin-top:-14.45pt;width:453.75pt;height:58.5pt;z-index:251660288;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31110A21"/>
    <w:multiLevelType w:val="hybridMultilevel"/>
    <w:tmpl w:val="828CAF36"/>
    <w:lvl w:ilvl="0" w:tplc="7D4401C4">
      <w:start w:val="1"/>
      <w:numFmt w:val="decimal"/>
      <w:lvlText w:val="%1."/>
      <w:lvlJc w:val="center"/>
      <w:pPr>
        <w:tabs>
          <w:tab w:val="num" w:pos="624"/>
        </w:tabs>
        <w:ind w:left="624"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34450"/>
    <w:rsid w:val="00037D7F"/>
    <w:rsid w:val="00054BC3"/>
    <w:rsid w:val="00072985"/>
    <w:rsid w:val="000844C8"/>
    <w:rsid w:val="000A449D"/>
    <w:rsid w:val="000E2439"/>
    <w:rsid w:val="000E46E0"/>
    <w:rsid w:val="000F2CB6"/>
    <w:rsid w:val="00104B36"/>
    <w:rsid w:val="00114133"/>
    <w:rsid w:val="00130986"/>
    <w:rsid w:val="00130B93"/>
    <w:rsid w:val="00152794"/>
    <w:rsid w:val="00160BC0"/>
    <w:rsid w:val="00185FA4"/>
    <w:rsid w:val="00192F8D"/>
    <w:rsid w:val="001941DC"/>
    <w:rsid w:val="001B0746"/>
    <w:rsid w:val="001C1264"/>
    <w:rsid w:val="001F5893"/>
    <w:rsid w:val="0020546B"/>
    <w:rsid w:val="00254603"/>
    <w:rsid w:val="00274080"/>
    <w:rsid w:val="002864AB"/>
    <w:rsid w:val="00292C79"/>
    <w:rsid w:val="002B319D"/>
    <w:rsid w:val="002C4F16"/>
    <w:rsid w:val="002C7ABD"/>
    <w:rsid w:val="002D3D1F"/>
    <w:rsid w:val="002D68CF"/>
    <w:rsid w:val="002D6A21"/>
    <w:rsid w:val="003211A6"/>
    <w:rsid w:val="003500D6"/>
    <w:rsid w:val="00365F21"/>
    <w:rsid w:val="00386135"/>
    <w:rsid w:val="003C6E40"/>
    <w:rsid w:val="003D37B4"/>
    <w:rsid w:val="003F4EE1"/>
    <w:rsid w:val="004576C0"/>
    <w:rsid w:val="004718CA"/>
    <w:rsid w:val="0048577F"/>
    <w:rsid w:val="0049242F"/>
    <w:rsid w:val="004A7708"/>
    <w:rsid w:val="004D21B5"/>
    <w:rsid w:val="004D2534"/>
    <w:rsid w:val="004E6087"/>
    <w:rsid w:val="00500AE7"/>
    <w:rsid w:val="00546EA4"/>
    <w:rsid w:val="0055074B"/>
    <w:rsid w:val="00594661"/>
    <w:rsid w:val="005A1D69"/>
    <w:rsid w:val="005A272A"/>
    <w:rsid w:val="005A4391"/>
    <w:rsid w:val="005B37A0"/>
    <w:rsid w:val="005C4162"/>
    <w:rsid w:val="00600374"/>
    <w:rsid w:val="006320FD"/>
    <w:rsid w:val="006402C1"/>
    <w:rsid w:val="00650BFC"/>
    <w:rsid w:val="00667129"/>
    <w:rsid w:val="00681629"/>
    <w:rsid w:val="00683847"/>
    <w:rsid w:val="00697BC1"/>
    <w:rsid w:val="006A0BC8"/>
    <w:rsid w:val="006B24E1"/>
    <w:rsid w:val="006E3BE3"/>
    <w:rsid w:val="006E51EE"/>
    <w:rsid w:val="006E6642"/>
    <w:rsid w:val="006F5134"/>
    <w:rsid w:val="0071266A"/>
    <w:rsid w:val="00715E78"/>
    <w:rsid w:val="00721E04"/>
    <w:rsid w:val="00735E71"/>
    <w:rsid w:val="00752BD3"/>
    <w:rsid w:val="007601C3"/>
    <w:rsid w:val="007A3F9D"/>
    <w:rsid w:val="007B3C36"/>
    <w:rsid w:val="007B7E0E"/>
    <w:rsid w:val="007C191B"/>
    <w:rsid w:val="00820D9D"/>
    <w:rsid w:val="008341AE"/>
    <w:rsid w:val="00846BCA"/>
    <w:rsid w:val="00850BF1"/>
    <w:rsid w:val="00855C42"/>
    <w:rsid w:val="008605A8"/>
    <w:rsid w:val="0089476E"/>
    <w:rsid w:val="008C546A"/>
    <w:rsid w:val="008E0ADF"/>
    <w:rsid w:val="00901F16"/>
    <w:rsid w:val="00903FBB"/>
    <w:rsid w:val="00906C2B"/>
    <w:rsid w:val="009075F2"/>
    <w:rsid w:val="00942F33"/>
    <w:rsid w:val="009432BC"/>
    <w:rsid w:val="00944C06"/>
    <w:rsid w:val="00956BC2"/>
    <w:rsid w:val="0097661D"/>
    <w:rsid w:val="009773EC"/>
    <w:rsid w:val="0098123A"/>
    <w:rsid w:val="009C1E55"/>
    <w:rsid w:val="00A12CF3"/>
    <w:rsid w:val="00A33B6E"/>
    <w:rsid w:val="00A46579"/>
    <w:rsid w:val="00A92C7E"/>
    <w:rsid w:val="00A95D13"/>
    <w:rsid w:val="00AB510C"/>
    <w:rsid w:val="00AC544B"/>
    <w:rsid w:val="00AC5D5F"/>
    <w:rsid w:val="00AD270B"/>
    <w:rsid w:val="00AF0303"/>
    <w:rsid w:val="00AF1E02"/>
    <w:rsid w:val="00B209E8"/>
    <w:rsid w:val="00B300F4"/>
    <w:rsid w:val="00B339D3"/>
    <w:rsid w:val="00B76D86"/>
    <w:rsid w:val="00B822E3"/>
    <w:rsid w:val="00BA434A"/>
    <w:rsid w:val="00BF5216"/>
    <w:rsid w:val="00C506B0"/>
    <w:rsid w:val="00C92C97"/>
    <w:rsid w:val="00CD12D4"/>
    <w:rsid w:val="00CD5E53"/>
    <w:rsid w:val="00D0461F"/>
    <w:rsid w:val="00D13E60"/>
    <w:rsid w:val="00D16EB4"/>
    <w:rsid w:val="00D24976"/>
    <w:rsid w:val="00D36A10"/>
    <w:rsid w:val="00D42D83"/>
    <w:rsid w:val="00D5056A"/>
    <w:rsid w:val="00D53AA6"/>
    <w:rsid w:val="00D61D6D"/>
    <w:rsid w:val="00D804F2"/>
    <w:rsid w:val="00D86CE0"/>
    <w:rsid w:val="00DB353E"/>
    <w:rsid w:val="00DD2844"/>
    <w:rsid w:val="00DE3A50"/>
    <w:rsid w:val="00E01A9C"/>
    <w:rsid w:val="00E0310C"/>
    <w:rsid w:val="00E06B1C"/>
    <w:rsid w:val="00E27C77"/>
    <w:rsid w:val="00E325D6"/>
    <w:rsid w:val="00E52D85"/>
    <w:rsid w:val="00E66E0B"/>
    <w:rsid w:val="00E677E6"/>
    <w:rsid w:val="00E72709"/>
    <w:rsid w:val="00E9548B"/>
    <w:rsid w:val="00EA09F7"/>
    <w:rsid w:val="00EC52BF"/>
    <w:rsid w:val="00EE771C"/>
    <w:rsid w:val="00F008D1"/>
    <w:rsid w:val="00F074A1"/>
    <w:rsid w:val="00FC65C6"/>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1">
    <w:name w:val="heading 1"/>
    <w:basedOn w:val="Normal"/>
    <w:next w:val="Normal"/>
    <w:link w:val="Heading1Char"/>
    <w:uiPriority w:val="99"/>
    <w:qFormat/>
    <w:rsid w:val="007C191B"/>
    <w:pPr>
      <w:keepNext/>
      <w:spacing w:before="240" w:after="60" w:line="240" w:lineRule="auto"/>
      <w:outlineLvl w:val="0"/>
    </w:pPr>
    <w:rPr>
      <w:rFonts w:ascii="Arial" w:hAnsi="Arial" w:cs="Arial"/>
      <w:b/>
      <w:bCs/>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5F21"/>
    <w:rPr>
      <w:rFonts w:ascii="Cambria" w:hAnsi="Cambria" w:cs="Times New Roman"/>
      <w:b/>
      <w:bCs/>
      <w:kern w:val="32"/>
      <w:sz w:val="32"/>
      <w:szCs w:val="32"/>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customStyle="1" w:styleId="Znak">
    <w:name w:val="Znak"/>
    <w:basedOn w:val="DefaultParagraphFont"/>
    <w:uiPriority w:val="99"/>
    <w:semiHidden/>
    <w:rsid w:val="00942F33"/>
    <w:rPr>
      <w:rFonts w:ascii="Calibri" w:hAnsi="Calibri" w:cs="Times New Roman"/>
      <w:lang w:eastAsia="en-US"/>
    </w:rPr>
  </w:style>
  <w:style w:type="character" w:customStyle="1" w:styleId="Znak1">
    <w:name w:val="Znak1"/>
    <w:basedOn w:val="DefaultParagraphFont"/>
    <w:uiPriority w:val="99"/>
    <w:semiHidden/>
    <w:rsid w:val="007C191B"/>
    <w:rPr>
      <w:rFonts w:ascii="Calibri" w:hAnsi="Calibri" w:cs="Times New Roman"/>
      <w:lang w:eastAsia="en-US"/>
    </w:rPr>
  </w:style>
  <w:style w:type="character" w:customStyle="1" w:styleId="Znak2">
    <w:name w:val="Znak2"/>
    <w:basedOn w:val="DefaultParagraphFont"/>
    <w:uiPriority w:val="99"/>
    <w:semiHidden/>
    <w:rsid w:val="00715E78"/>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9</Pages>
  <Words>2227</Words>
  <Characters>13363</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18</cp:revision>
  <dcterms:created xsi:type="dcterms:W3CDTF">2019-10-02T10:13:00Z</dcterms:created>
  <dcterms:modified xsi:type="dcterms:W3CDTF">2019-10-24T07:40:00Z</dcterms:modified>
</cp:coreProperties>
</file>