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5C" w:rsidRDefault="00B4125C" w:rsidP="00525F4F">
      <w:pPr>
        <w:spacing w:after="0"/>
        <w:rPr>
          <w:b/>
          <w:sz w:val="26"/>
          <w:szCs w:val="26"/>
        </w:rPr>
      </w:pPr>
    </w:p>
    <w:p w:rsidR="00B4125C" w:rsidRDefault="00B4125C" w:rsidP="00525F4F">
      <w:pPr>
        <w:spacing w:after="0"/>
        <w:rPr>
          <w:b/>
          <w:sz w:val="26"/>
          <w:szCs w:val="26"/>
        </w:rPr>
      </w:pPr>
    </w:p>
    <w:p w:rsidR="00B4125C" w:rsidRDefault="00B4125C" w:rsidP="00FD167C">
      <w:pPr>
        <w:spacing w:after="0"/>
        <w:rPr>
          <w:b/>
          <w:sz w:val="26"/>
          <w:szCs w:val="26"/>
        </w:rPr>
      </w:pPr>
      <w:r w:rsidRPr="00525F4F">
        <w:rPr>
          <w:b/>
          <w:sz w:val="26"/>
          <w:szCs w:val="26"/>
        </w:rPr>
        <w:t>Załącznik n</w:t>
      </w:r>
      <w:r>
        <w:rPr>
          <w:b/>
          <w:sz w:val="26"/>
          <w:szCs w:val="26"/>
        </w:rPr>
        <w:t>r 1 do Zapytania Ofertowego nr 13</w:t>
      </w:r>
      <w:r w:rsidRPr="00525F4F">
        <w:rPr>
          <w:b/>
          <w:sz w:val="26"/>
          <w:szCs w:val="26"/>
        </w:rPr>
        <w:t xml:space="preserve">/2019 – </w:t>
      </w:r>
      <w:r>
        <w:rPr>
          <w:b/>
          <w:sz w:val="26"/>
          <w:szCs w:val="26"/>
        </w:rPr>
        <w:t>programy interaktywne</w:t>
      </w:r>
    </w:p>
    <w:p w:rsidR="00B4125C" w:rsidRDefault="00B4125C" w:rsidP="00525F4F">
      <w:pPr>
        <w:jc w:val="center"/>
        <w:rPr>
          <w:b/>
          <w:sz w:val="26"/>
          <w:szCs w:val="26"/>
        </w:rPr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.55pt;margin-top:22.95pt;width:471pt;height:.05pt;z-index:251658240" o:connectortype="straight" strokeweight="2.25pt"/>
        </w:pict>
      </w:r>
      <w:r>
        <w:rPr>
          <w:b/>
          <w:sz w:val="26"/>
          <w:szCs w:val="26"/>
        </w:rPr>
        <w:t>Wzór formularza ofertowego</w:t>
      </w:r>
    </w:p>
    <w:p w:rsidR="00B4125C" w:rsidRPr="00D822DD" w:rsidRDefault="00B4125C" w:rsidP="00284A8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B4125C" w:rsidRPr="00284A83" w:rsidRDefault="00B4125C" w:rsidP="00284A83">
      <w:pPr>
        <w:pStyle w:val="Default"/>
        <w:rPr>
          <w:rFonts w:ascii="Calibri" w:hAnsi="Calibri" w:cs="Calibri"/>
          <w:sz w:val="26"/>
          <w:szCs w:val="26"/>
        </w:rPr>
      </w:pPr>
      <w:r w:rsidRPr="00284A83">
        <w:rPr>
          <w:rFonts w:ascii="Calibri" w:hAnsi="Calibri" w:cs="Calibri"/>
          <w:b/>
          <w:bCs/>
          <w:sz w:val="26"/>
          <w:szCs w:val="26"/>
        </w:rPr>
        <w:t xml:space="preserve">A. DANE DOTYCZĄCE ZAMAWIAJĄCEGO. </w:t>
      </w:r>
    </w:p>
    <w:p w:rsidR="00B4125C" w:rsidRDefault="00B4125C" w:rsidP="00284A83">
      <w:pPr>
        <w:spacing w:after="0" w:line="240" w:lineRule="auto"/>
      </w:pPr>
      <w:r w:rsidRPr="00D61D6D">
        <w:t>Grudziądz</w:t>
      </w:r>
      <w:r>
        <w:t>kie Centrum Edukacji AbAk s.c.</w:t>
      </w:r>
    </w:p>
    <w:p w:rsidR="00B4125C" w:rsidRDefault="00B4125C" w:rsidP="00284A83">
      <w:pPr>
        <w:spacing w:after="0" w:line="240" w:lineRule="auto"/>
      </w:pPr>
      <w:r>
        <w:t>ul. Waryńskiego 104</w:t>
      </w:r>
    </w:p>
    <w:p w:rsidR="00B4125C" w:rsidRDefault="00B4125C" w:rsidP="002B5DE9">
      <w:pPr>
        <w:tabs>
          <w:tab w:val="left" w:pos="2070"/>
        </w:tabs>
        <w:spacing w:after="0" w:line="240" w:lineRule="auto"/>
      </w:pPr>
      <w:r>
        <w:t xml:space="preserve"> 86-300 Grudziądz</w:t>
      </w:r>
      <w:r>
        <w:tab/>
        <w:t xml:space="preserve"> </w:t>
      </w:r>
    </w:p>
    <w:p w:rsidR="00B4125C" w:rsidRDefault="00B4125C" w:rsidP="00284A83">
      <w:pPr>
        <w:spacing w:after="0" w:line="240" w:lineRule="auto"/>
      </w:pPr>
      <w:r>
        <w:t>NIP: 876-241-17-63 REGON: 340801892</w:t>
      </w:r>
    </w:p>
    <w:p w:rsidR="00B4125C" w:rsidRDefault="00B4125C" w:rsidP="002B5DE9">
      <w:pPr>
        <w:spacing w:after="0" w:line="240" w:lineRule="auto"/>
      </w:pPr>
      <w:r w:rsidRPr="00D61D6D">
        <w:t>tel. 56 46 113 55</w:t>
      </w:r>
    </w:p>
    <w:p w:rsidR="00B4125C" w:rsidRPr="00863EBB" w:rsidRDefault="00B4125C" w:rsidP="00284A83">
      <w:pPr>
        <w:spacing w:after="0" w:line="240" w:lineRule="auto"/>
      </w:pPr>
      <w:r w:rsidRPr="00863EBB">
        <w:t>e-mail: info@edukacja.grudziadz.com</w:t>
      </w:r>
    </w:p>
    <w:p w:rsidR="00B4125C" w:rsidRPr="00863EBB" w:rsidRDefault="00B4125C" w:rsidP="000E16A9">
      <w:pPr>
        <w:spacing w:after="0"/>
        <w:rPr>
          <w:sz w:val="24"/>
          <w:szCs w:val="24"/>
        </w:rPr>
      </w:pPr>
    </w:p>
    <w:p w:rsidR="00B4125C" w:rsidRPr="000E16A9" w:rsidRDefault="00B4125C" w:rsidP="000E16A9">
      <w:pPr>
        <w:pStyle w:val="Default"/>
        <w:rPr>
          <w:rFonts w:ascii="Calibri" w:hAnsi="Calibri" w:cs="Calibri"/>
          <w:b/>
          <w:sz w:val="26"/>
          <w:szCs w:val="26"/>
        </w:rPr>
      </w:pPr>
      <w:r w:rsidRPr="000E16A9">
        <w:rPr>
          <w:rFonts w:ascii="Calibri" w:hAnsi="Calibri" w:cs="Calibri"/>
          <w:b/>
          <w:sz w:val="26"/>
          <w:szCs w:val="26"/>
        </w:rPr>
        <w:t>B. DANE  WYKONAWCY/WYKONAWCÓW.</w:t>
      </w:r>
      <w:r w:rsidRPr="000E16A9">
        <w:rPr>
          <w:rStyle w:val="FootnoteReference"/>
          <w:rFonts w:ascii="Calibri" w:hAnsi="Calibri" w:cs="Calibri"/>
          <w:b/>
          <w:sz w:val="26"/>
          <w:szCs w:val="26"/>
        </w:rPr>
        <w:footnoteReference w:id="1"/>
      </w:r>
    </w:p>
    <w:p w:rsidR="00B4125C" w:rsidRPr="00E94C07" w:rsidRDefault="00B4125C" w:rsidP="00E94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464"/>
      </w:tblGrid>
      <w:tr w:rsidR="00B4125C" w:rsidRPr="00AA6A13">
        <w:trPr>
          <w:trHeight w:val="4208"/>
        </w:trPr>
        <w:tc>
          <w:tcPr>
            <w:tcW w:w="9464" w:type="dxa"/>
          </w:tcPr>
          <w:p w:rsidR="00B4125C" w:rsidRPr="00AA6A13" w:rsidRDefault="00B4125C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Nazwa albo imię i nazwisko Wykonawcy: </w:t>
            </w:r>
          </w:p>
          <w:p w:rsidR="00B4125C" w:rsidRPr="00AA6A13" w:rsidRDefault="00B4125C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B4125C" w:rsidRPr="00AA6A13" w:rsidRDefault="00B4125C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Siedziba albo miejsce zamieszkania i adres Wykonawcy: </w:t>
            </w:r>
          </w:p>
          <w:p w:rsidR="00B4125C" w:rsidRPr="00AA6A13" w:rsidRDefault="00B4125C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NIP …………………………………..…….……..……………., REGON............................................................................................. </w:t>
            </w:r>
          </w:p>
          <w:p w:rsidR="00B4125C" w:rsidRPr="00AA6A13" w:rsidRDefault="00B4125C" w:rsidP="00E94C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Dane teleadresowe na które należy przekazywać korespondencję związaną z postępowaniem: </w:t>
            </w:r>
          </w:p>
          <w:p w:rsidR="00B4125C" w:rsidRPr="00AA6A13" w:rsidRDefault="00B4125C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adres korespondencyjny: ………………………………………………………..…………………………………………………………………………………………….…………………………………………………..………………………………………………………………………………………………………………….</w:t>
            </w:r>
          </w:p>
          <w:p w:rsidR="00B4125C" w:rsidRPr="00AA6A13" w:rsidRDefault="00B4125C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numer faksu: ……………………………………….…………………………………………….…………………………..…...................</w:t>
            </w:r>
          </w:p>
          <w:p w:rsidR="00B4125C" w:rsidRPr="00AA6A13" w:rsidRDefault="00B4125C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numer telefonu: …………………………………………………………………………………………………………………………………… </w:t>
            </w:r>
          </w:p>
          <w:p w:rsidR="00B4125C" w:rsidRPr="00AA6A13" w:rsidRDefault="00B4125C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e-mail: ……………………................................................................................................................................. </w:t>
            </w:r>
          </w:p>
          <w:p w:rsidR="00B4125C" w:rsidRPr="00AA6A13" w:rsidRDefault="00B4125C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upoważniona do reprezentacji Wykonawcy/-ów i podpisująca ofertę: </w:t>
            </w:r>
          </w:p>
          <w:p w:rsidR="00B4125C" w:rsidRPr="00AA6A13" w:rsidRDefault="00B4125C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B4125C" w:rsidRPr="00AA6A13" w:rsidRDefault="00B4125C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odpowiedzialna za kontakty z Zamawiającym: </w:t>
            </w:r>
          </w:p>
          <w:p w:rsidR="00B4125C" w:rsidRPr="00AA6A13" w:rsidRDefault="00B4125C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 </w:t>
            </w:r>
          </w:p>
        </w:tc>
      </w:tr>
    </w:tbl>
    <w:p w:rsidR="00B4125C" w:rsidRDefault="00B4125C" w:rsidP="000E16A9">
      <w:pPr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………………………………………………………………………………………………………………………………………………………………….</w:t>
      </w:r>
    </w:p>
    <w:p w:rsidR="00B4125C" w:rsidRDefault="00B4125C" w:rsidP="00C572AF">
      <w:pPr>
        <w:pStyle w:val="Default"/>
        <w:rPr>
          <w:sz w:val="23"/>
          <w:szCs w:val="23"/>
        </w:rPr>
      </w:pPr>
    </w:p>
    <w:p w:rsidR="00B4125C" w:rsidRPr="00C572AF" w:rsidRDefault="00B4125C" w:rsidP="00C572AF">
      <w:pPr>
        <w:pStyle w:val="Default"/>
        <w:rPr>
          <w:rFonts w:ascii="Calibri" w:hAnsi="Calibri" w:cs="Calibri"/>
          <w:sz w:val="26"/>
          <w:szCs w:val="26"/>
        </w:rPr>
      </w:pPr>
      <w:r w:rsidRPr="00C572AF">
        <w:rPr>
          <w:rFonts w:ascii="Calibri" w:hAnsi="Calibri" w:cs="Calibri"/>
          <w:b/>
          <w:bCs/>
          <w:sz w:val="26"/>
          <w:szCs w:val="26"/>
        </w:rPr>
        <w:t xml:space="preserve">C. OFEROWANY PRZEDMIOT ZAMÓWIENIA </w:t>
      </w:r>
    </w:p>
    <w:p w:rsidR="00B4125C" w:rsidRPr="00C572AF" w:rsidRDefault="00B4125C" w:rsidP="00C572AF">
      <w:pPr>
        <w:pStyle w:val="Default"/>
        <w:rPr>
          <w:rFonts w:ascii="Calibri" w:hAnsi="Calibri" w:cs="Calibri"/>
          <w:sz w:val="22"/>
          <w:szCs w:val="22"/>
        </w:rPr>
      </w:pPr>
    </w:p>
    <w:p w:rsidR="00B4125C" w:rsidRPr="00206846" w:rsidRDefault="00B4125C" w:rsidP="00206846">
      <w:pPr>
        <w:pStyle w:val="Default"/>
        <w:rPr>
          <w:rFonts w:ascii="Calibri" w:hAnsi="Calibri" w:cs="Calibri"/>
          <w:sz w:val="22"/>
          <w:szCs w:val="22"/>
        </w:rPr>
      </w:pPr>
      <w:r w:rsidRPr="00C572AF">
        <w:t>W związku z ogłoszeniem Zapytaniem ofertowym</w:t>
      </w:r>
      <w:r>
        <w:t xml:space="preserve"> nr 13</w:t>
      </w:r>
      <w:r w:rsidRPr="00C572AF">
        <w:t>/2019 –</w:t>
      </w:r>
      <w:r>
        <w:t xml:space="preserve">pomoce dydaktyczne do pracowni matematycznej na </w:t>
      </w:r>
      <w:r w:rsidRPr="00C572AF">
        <w:t xml:space="preserve"> </w:t>
      </w:r>
      <w:r>
        <w:t>„</w:t>
      </w:r>
      <w:r w:rsidRPr="00206846">
        <w:rPr>
          <w:b/>
          <w:bCs/>
        </w:rPr>
        <w:t xml:space="preserve">Zakup i dostawa </w:t>
      </w:r>
      <w:r>
        <w:rPr>
          <w:b/>
          <w:bCs/>
        </w:rPr>
        <w:t>programów interaktywnych</w:t>
      </w:r>
      <w:r w:rsidRPr="00206846">
        <w:rPr>
          <w:b/>
          <w:bCs/>
        </w:rPr>
        <w:t>”.</w:t>
      </w:r>
    </w:p>
    <w:p w:rsidR="00B4125C" w:rsidRDefault="00B4125C" w:rsidP="00C572AF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B4125C" w:rsidRPr="00C572AF" w:rsidRDefault="00B4125C" w:rsidP="00C572AF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>Oferuję/oferujemy*</w:t>
      </w:r>
      <w:r w:rsidRPr="00C572AF">
        <w:rPr>
          <w:rStyle w:val="FootnoteReference"/>
          <w:rFonts w:ascii="Calibri" w:hAnsi="Calibri" w:cs="Calibri"/>
          <w:b/>
          <w:bCs/>
          <w:color w:val="FFFFFF"/>
          <w:sz w:val="22"/>
          <w:szCs w:val="22"/>
        </w:rPr>
        <w:footnoteReference w:id="2"/>
      </w:r>
      <w:r w:rsidRPr="00C572AF">
        <w:rPr>
          <w:rFonts w:ascii="Calibri" w:hAnsi="Calibri" w:cs="Calibri"/>
          <w:b/>
          <w:bCs/>
          <w:color w:val="FFFFFF"/>
          <w:sz w:val="22"/>
          <w:szCs w:val="22"/>
        </w:rPr>
        <w:t xml:space="preserve">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572AF">
        <w:rPr>
          <w:rFonts w:ascii="Calibri" w:hAnsi="Calibri" w:cs="Calibri"/>
          <w:sz w:val="22"/>
          <w:szCs w:val="22"/>
        </w:rPr>
        <w:t xml:space="preserve">wykonanie zamówienia zgodnie z zakresem zamieszczonym w opisie przedmiotu zamówienia zawartym w Zapytaniu ofertowym: </w:t>
      </w:r>
    </w:p>
    <w:p w:rsidR="00B4125C" w:rsidRDefault="00B4125C" w:rsidP="00C572AF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B4125C" w:rsidRPr="00C572AF" w:rsidRDefault="00B4125C" w:rsidP="00C572AF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za łączną cenę oferty: </w:t>
      </w:r>
    </w:p>
    <w:p w:rsidR="00B4125C" w:rsidRPr="00C572AF" w:rsidRDefault="00B4125C" w:rsidP="00C572AF">
      <w:pPr>
        <w:pStyle w:val="Default"/>
        <w:rPr>
          <w:rFonts w:ascii="Calibri" w:hAnsi="Calibri" w:cs="Calibri"/>
          <w:sz w:val="22"/>
          <w:szCs w:val="22"/>
        </w:rPr>
      </w:pPr>
    </w:p>
    <w:p w:rsidR="00B4125C" w:rsidRPr="00C572AF" w:rsidRDefault="00B4125C" w:rsidP="00AC0B0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brutto </w:t>
      </w:r>
      <w:r w:rsidRPr="00C572AF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zł </w:t>
      </w:r>
    </w:p>
    <w:p w:rsidR="00B4125C" w:rsidRDefault="00B4125C" w:rsidP="00AC0B0B">
      <w:pPr>
        <w:pStyle w:val="Default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C572AF">
        <w:rPr>
          <w:rFonts w:ascii="Calibri" w:hAnsi="Calibri" w:cs="Calibri"/>
          <w:i/>
          <w:iCs/>
          <w:sz w:val="22"/>
          <w:szCs w:val="22"/>
        </w:rPr>
        <w:t>(słownie brutto: ……………....................................................................................................................</w:t>
      </w:r>
      <w:r>
        <w:rPr>
          <w:rFonts w:ascii="Calibri" w:hAnsi="Calibri" w:cs="Calibri"/>
          <w:i/>
          <w:iCs/>
          <w:sz w:val="22"/>
          <w:szCs w:val="22"/>
        </w:rPr>
        <w:t>........</w:t>
      </w:r>
      <w:r w:rsidRPr="00C572AF">
        <w:rPr>
          <w:rFonts w:ascii="Calibri" w:hAnsi="Calibri" w:cs="Calibri"/>
          <w:i/>
          <w:iCs/>
          <w:sz w:val="22"/>
          <w:szCs w:val="22"/>
        </w:rPr>
        <w:t>....</w:t>
      </w:r>
    </w:p>
    <w:p w:rsidR="00B4125C" w:rsidRPr="00C572AF" w:rsidRDefault="00B4125C" w:rsidP="00AC0B0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Pr="00C572AF">
        <w:rPr>
          <w:rFonts w:ascii="Calibri" w:hAnsi="Calibri" w:cs="Calibri"/>
          <w:i/>
          <w:iCs/>
          <w:sz w:val="22"/>
          <w:szCs w:val="22"/>
        </w:rPr>
        <w:t xml:space="preserve">). </w:t>
      </w:r>
    </w:p>
    <w:p w:rsidR="00B4125C" w:rsidRDefault="00B4125C" w:rsidP="00AC0B0B">
      <w:pPr>
        <w:spacing w:line="360" w:lineRule="auto"/>
        <w:rPr>
          <w:rFonts w:cs="Calibri"/>
        </w:rPr>
      </w:pPr>
      <w:r w:rsidRPr="00C572AF">
        <w:rPr>
          <w:rFonts w:cs="Calibri"/>
        </w:rPr>
        <w:t xml:space="preserve">według wyliczenia w tabeli poniżej: </w:t>
      </w:r>
    </w:p>
    <w:tbl>
      <w:tblPr>
        <w:tblW w:w="40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"/>
        <w:gridCol w:w="2764"/>
        <w:gridCol w:w="528"/>
        <w:gridCol w:w="622"/>
        <w:gridCol w:w="1491"/>
        <w:gridCol w:w="1700"/>
      </w:tblGrid>
      <w:tr w:rsidR="00B4125C" w:rsidRPr="00AA6A13">
        <w:tc>
          <w:tcPr>
            <w:tcW w:w="602" w:type="pct"/>
          </w:tcPr>
          <w:p w:rsidR="00B4125C" w:rsidRPr="00AA6A13" w:rsidRDefault="00B4125C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Nazwa</w:t>
            </w:r>
          </w:p>
        </w:tc>
        <w:tc>
          <w:tcPr>
            <w:tcW w:w="1711" w:type="pct"/>
          </w:tcPr>
          <w:p w:rsidR="00B4125C" w:rsidRPr="00AA6A13" w:rsidRDefault="00B4125C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Parametry</w:t>
            </w:r>
          </w:p>
          <w:p w:rsidR="00B4125C" w:rsidRPr="00AA6A13" w:rsidRDefault="00B4125C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27" w:type="pct"/>
          </w:tcPr>
          <w:p w:rsidR="00B4125C" w:rsidRPr="00AA6A13" w:rsidRDefault="00B4125C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j.m.</w:t>
            </w:r>
          </w:p>
        </w:tc>
        <w:tc>
          <w:tcPr>
            <w:tcW w:w="385" w:type="pct"/>
          </w:tcPr>
          <w:p w:rsidR="00B4125C" w:rsidRPr="00AA6A13" w:rsidRDefault="00B4125C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Ilość</w:t>
            </w:r>
          </w:p>
          <w:p w:rsidR="00B4125C" w:rsidRPr="00AA6A13" w:rsidRDefault="00B4125C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[szt.]</w:t>
            </w:r>
          </w:p>
        </w:tc>
        <w:tc>
          <w:tcPr>
            <w:tcW w:w="923" w:type="pct"/>
          </w:tcPr>
          <w:p w:rsidR="00B4125C" w:rsidRPr="00AA6A13" w:rsidRDefault="00B4125C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Cena jednostkowa </w:t>
            </w:r>
          </w:p>
          <w:p w:rsidR="00B4125C" w:rsidRPr="00AA6A13" w:rsidRDefault="00B4125C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brutto [zł]</w:t>
            </w:r>
          </w:p>
        </w:tc>
        <w:tc>
          <w:tcPr>
            <w:tcW w:w="1052" w:type="pct"/>
          </w:tcPr>
          <w:p w:rsidR="00B4125C" w:rsidRPr="00AA6A13" w:rsidRDefault="00B4125C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Wartość pozycji brutto[zł]</w:t>
            </w:r>
          </w:p>
        </w:tc>
      </w:tr>
      <w:tr w:rsidR="00B4125C" w:rsidRPr="00AA6A13">
        <w:tc>
          <w:tcPr>
            <w:tcW w:w="602" w:type="pct"/>
          </w:tcPr>
          <w:p w:rsidR="00B4125C" w:rsidRPr="00AA6A13" w:rsidRDefault="00B4125C" w:rsidP="00F17919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11" w:type="pct"/>
          </w:tcPr>
          <w:p w:rsidR="00B4125C" w:rsidRDefault="00B4125C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B4125C" w:rsidRDefault="00B4125C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B4125C" w:rsidRDefault="00B4125C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B4125C" w:rsidRDefault="00B4125C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B4125C" w:rsidRDefault="00B4125C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B4125C" w:rsidRDefault="00B4125C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B4125C" w:rsidRDefault="00B4125C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B4125C" w:rsidRDefault="00B4125C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B4125C" w:rsidRPr="00AA6A13" w:rsidRDefault="00B4125C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27" w:type="pct"/>
          </w:tcPr>
          <w:p w:rsidR="00B4125C" w:rsidRPr="00AA6A13" w:rsidRDefault="00B4125C" w:rsidP="00AA6A1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A6A13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85" w:type="pct"/>
          </w:tcPr>
          <w:p w:rsidR="00B4125C" w:rsidRPr="00AA6A13" w:rsidRDefault="00B4125C" w:rsidP="00AA6A1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3" w:type="pct"/>
          </w:tcPr>
          <w:p w:rsidR="00B4125C" w:rsidRPr="00AA6A13" w:rsidRDefault="00B4125C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2" w:type="pct"/>
          </w:tcPr>
          <w:p w:rsidR="00B4125C" w:rsidRPr="00AA6A13" w:rsidRDefault="00B4125C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4125C" w:rsidRPr="00AA6A13">
        <w:tc>
          <w:tcPr>
            <w:tcW w:w="3948" w:type="pct"/>
            <w:gridSpan w:val="5"/>
          </w:tcPr>
          <w:p w:rsidR="00B4125C" w:rsidRPr="00AA6A13" w:rsidRDefault="00B4125C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AA6A1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Łączna cena oferty brutto </w:t>
            </w:r>
          </w:p>
        </w:tc>
        <w:tc>
          <w:tcPr>
            <w:tcW w:w="1052" w:type="pct"/>
          </w:tcPr>
          <w:p w:rsidR="00B4125C" w:rsidRPr="00AA6A13" w:rsidRDefault="00B4125C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B4125C" w:rsidRDefault="00B4125C" w:rsidP="0046664D">
      <w:pPr>
        <w:tabs>
          <w:tab w:val="left" w:pos="1305"/>
        </w:tabs>
        <w:rPr>
          <w:rFonts w:cs="Calibri"/>
        </w:rPr>
      </w:pPr>
      <w:r>
        <w:rPr>
          <w:rFonts w:cs="Calibri"/>
        </w:rPr>
        <w:tab/>
      </w:r>
    </w:p>
    <w:p w:rsidR="00B4125C" w:rsidRDefault="00B4125C" w:rsidP="0046664D">
      <w:pPr>
        <w:tabs>
          <w:tab w:val="left" w:pos="1305"/>
        </w:tabs>
        <w:rPr>
          <w:rFonts w:cs="Calibri"/>
        </w:rPr>
      </w:pPr>
    </w:p>
    <w:p w:rsidR="00B4125C" w:rsidRDefault="00B4125C" w:rsidP="00F61D40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:rsidR="00B4125C" w:rsidRDefault="00B4125C" w:rsidP="0046664D">
      <w:pPr>
        <w:tabs>
          <w:tab w:val="left" w:pos="1305"/>
        </w:tabs>
        <w:rPr>
          <w:rFonts w:cs="Calibri"/>
          <w:b/>
          <w:sz w:val="26"/>
          <w:szCs w:val="26"/>
        </w:rPr>
      </w:pPr>
      <w:r w:rsidRPr="00F61D40">
        <w:rPr>
          <w:rFonts w:cs="Calibri"/>
          <w:b/>
          <w:sz w:val="26"/>
          <w:szCs w:val="26"/>
        </w:rPr>
        <w:t xml:space="preserve">D. </w:t>
      </w:r>
      <w:r>
        <w:rPr>
          <w:rFonts w:cs="Calibri"/>
          <w:b/>
          <w:sz w:val="26"/>
          <w:szCs w:val="26"/>
        </w:rPr>
        <w:t>OŚWIADCZENIA</w:t>
      </w:r>
    </w:p>
    <w:p w:rsidR="00B4125C" w:rsidRPr="00352B6C" w:rsidRDefault="00B4125C" w:rsidP="00352B6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Pr="00352B6C">
        <w:rPr>
          <w:rFonts w:ascii="Calibri" w:hAnsi="Calibri" w:cs="Calibri"/>
          <w:sz w:val="22"/>
          <w:szCs w:val="22"/>
        </w:rPr>
        <w:t>Oświadczam/y, że powyższa cena zawierają wszystkie koszty, jakie ponosi Zamawiający</w:t>
      </w:r>
      <w:r>
        <w:rPr>
          <w:rFonts w:ascii="Calibri" w:hAnsi="Calibri" w:cs="Calibri"/>
          <w:sz w:val="22"/>
          <w:szCs w:val="22"/>
        </w:rPr>
        <w:t xml:space="preserve"> w ramach niniejszego zamówienia</w:t>
      </w:r>
      <w:r w:rsidRPr="00352B6C">
        <w:rPr>
          <w:rFonts w:ascii="Calibri" w:hAnsi="Calibri" w:cs="Calibri"/>
          <w:sz w:val="22"/>
          <w:szCs w:val="22"/>
        </w:rPr>
        <w:t xml:space="preserve">. </w:t>
      </w:r>
    </w:p>
    <w:p w:rsidR="00B4125C" w:rsidRPr="00352B6C" w:rsidRDefault="00B4125C" w:rsidP="00352B6C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zapoznałem/liśmy się z wymaganiami Zamawiającego, dotyczącymi przedmiotu zamówienia zamieszczonymi w Zapytaniu ofertowym i nie wnoszę/wnosimy do nich żadnych zastrzeżeń. </w:t>
      </w:r>
    </w:p>
    <w:p w:rsidR="00B4125C" w:rsidRPr="00352B6C" w:rsidRDefault="00B4125C" w:rsidP="00352B6C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3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uważam/y się za związanych niniejszą ofertą przez okres 30 dni od upływu terminu składania ofert. </w:t>
      </w:r>
    </w:p>
    <w:p w:rsidR="00B4125C" w:rsidRDefault="00B4125C" w:rsidP="00352B6C">
      <w:pPr>
        <w:pStyle w:val="Default"/>
        <w:jc w:val="both"/>
        <w:rPr>
          <w:rFonts w:cs="Times New Roman"/>
          <w:color w:val="auto"/>
        </w:rPr>
      </w:pPr>
      <w:r>
        <w:rPr>
          <w:rFonts w:ascii="Calibri" w:hAnsi="Calibri" w:cs="Calibri"/>
          <w:b/>
          <w:bCs/>
          <w:sz w:val="22"/>
          <w:szCs w:val="22"/>
        </w:rPr>
        <w:t>4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>Oświadczam/y, że zrealizuję/emy zamówienie zgodnie z Zap</w:t>
      </w:r>
      <w:r>
        <w:rPr>
          <w:rFonts w:ascii="Calibri" w:hAnsi="Calibri" w:cs="Calibri"/>
          <w:sz w:val="22"/>
          <w:szCs w:val="22"/>
        </w:rPr>
        <w:t>ytaniem ofertowym</w:t>
      </w:r>
      <w:r w:rsidRPr="00352B6C">
        <w:rPr>
          <w:rFonts w:ascii="Calibri" w:hAnsi="Calibri" w:cs="Calibri"/>
          <w:sz w:val="22"/>
          <w:szCs w:val="22"/>
        </w:rPr>
        <w:t>.</w:t>
      </w:r>
    </w:p>
    <w:p w:rsidR="00B4125C" w:rsidRDefault="00B4125C" w:rsidP="00352B6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 w:rsidRPr="00352B6C">
        <w:rPr>
          <w:bCs/>
          <w:sz w:val="22"/>
          <w:szCs w:val="22"/>
        </w:rPr>
        <w:t>Zobowiązujemy się dotrzymać wskazanego terminu realizacji zamówienia</w:t>
      </w:r>
      <w:r>
        <w:rPr>
          <w:b/>
          <w:bCs/>
          <w:sz w:val="22"/>
          <w:szCs w:val="22"/>
        </w:rPr>
        <w:t xml:space="preserve">. </w:t>
      </w:r>
    </w:p>
    <w:p w:rsidR="00B4125C" w:rsidRDefault="00B4125C" w:rsidP="00352B6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Pod groźbą odpowiedzialności karnej oświadczamy, iż wszystkie załączone do oferty dokumenty i złożone oświadczenia opisują stan faktyczny i prawny, aktualny na dzień składania ofert (art. 297 Kodeksu karnego). </w:t>
      </w:r>
    </w:p>
    <w:p w:rsidR="00B4125C" w:rsidRPr="00352B6C" w:rsidRDefault="00B4125C" w:rsidP="00352B6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sz w:val="22"/>
          <w:szCs w:val="22"/>
        </w:rPr>
        <w:t xml:space="preserve"> </w:t>
      </w:r>
    </w:p>
    <w:p w:rsidR="00B4125C" w:rsidRDefault="00B4125C" w:rsidP="00352B6C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  </w:t>
      </w:r>
    </w:p>
    <w:p w:rsidR="00B4125C" w:rsidRDefault="00B4125C" w:rsidP="00352B6C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……..…………………………………………………</w:t>
      </w:r>
    </w:p>
    <w:p w:rsidR="00B4125C" w:rsidRDefault="00B4125C" w:rsidP="00352B6C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B4125C" w:rsidRDefault="00B4125C" w:rsidP="00330A76">
      <w:pPr>
        <w:rPr>
          <w:rFonts w:cs="Calibri"/>
          <w:sz w:val="26"/>
          <w:szCs w:val="26"/>
        </w:rPr>
      </w:pPr>
    </w:p>
    <w:p w:rsidR="00B4125C" w:rsidRDefault="00B4125C" w:rsidP="00330A76">
      <w:pPr>
        <w:tabs>
          <w:tab w:val="left" w:pos="1305"/>
        </w:tabs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E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OŚWIADCZENIE RODO</w:t>
      </w:r>
    </w:p>
    <w:p w:rsidR="00B4125C" w:rsidRPr="00330A76" w:rsidRDefault="00B4125C" w:rsidP="00330A76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30A76">
        <w:rPr>
          <w:rFonts w:ascii="Calibri" w:hAnsi="Calibri" w:cs="Calibri"/>
          <w:sz w:val="22"/>
          <w:szCs w:val="22"/>
        </w:rPr>
        <w:t>Oświadczam, że wypełniłem obowiązki informacyjne przewidziane w art. 13 lub art. 14 RODO</w:t>
      </w:r>
      <w:r>
        <w:rPr>
          <w:rStyle w:val="FootnoteReference"/>
          <w:rFonts w:ascii="Calibri" w:hAnsi="Calibri" w:cs="Calibri"/>
          <w:sz w:val="22"/>
          <w:szCs w:val="22"/>
        </w:rPr>
        <w:footnoteReference w:id="3"/>
      </w:r>
      <w:r w:rsidRPr="00330A76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</w:t>
      </w:r>
      <w:r>
        <w:rPr>
          <w:rFonts w:ascii="Calibri" w:hAnsi="Calibri" w:cs="Calibri"/>
          <w:sz w:val="22"/>
          <w:szCs w:val="22"/>
        </w:rPr>
        <w:t>powaniu.</w:t>
      </w:r>
      <w:r w:rsidRPr="00330A76">
        <w:rPr>
          <w:rFonts w:ascii="Calibri" w:hAnsi="Calibri" w:cs="Calibri"/>
          <w:b/>
          <w:sz w:val="22"/>
          <w:szCs w:val="22"/>
        </w:rPr>
        <w:t>**</w:t>
      </w:r>
      <w:r w:rsidRPr="00330A76">
        <w:rPr>
          <w:rStyle w:val="FootnoteReference"/>
          <w:rFonts w:ascii="Calibri" w:hAnsi="Calibri" w:cs="Calibri"/>
          <w:color w:val="FFFFFF"/>
          <w:sz w:val="22"/>
          <w:szCs w:val="22"/>
        </w:rPr>
        <w:footnoteReference w:id="4"/>
      </w:r>
    </w:p>
    <w:p w:rsidR="00B4125C" w:rsidRDefault="00B4125C" w:rsidP="00330A76">
      <w:pPr>
        <w:tabs>
          <w:tab w:val="left" w:pos="1305"/>
        </w:tabs>
        <w:rPr>
          <w:rFonts w:cs="Calibri"/>
          <w:b/>
          <w:sz w:val="26"/>
          <w:szCs w:val="26"/>
        </w:rPr>
      </w:pPr>
    </w:p>
    <w:p w:rsidR="00B4125C" w:rsidRDefault="00B4125C" w:rsidP="00330A76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……..…………………………………………………</w:t>
      </w:r>
    </w:p>
    <w:p w:rsidR="00B4125C" w:rsidRDefault="00B4125C" w:rsidP="00330A76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B4125C" w:rsidRDefault="00B4125C" w:rsidP="00852757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:rsidR="00B4125C" w:rsidRDefault="00B4125C" w:rsidP="00167733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F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OŚWIADCZENIE O SPEŁNIANIU WARUNKOW UDZIAŁU W POSTĘPOWANIU</w:t>
      </w:r>
    </w:p>
    <w:p w:rsidR="00B4125C" w:rsidRDefault="00B4125C" w:rsidP="00167733">
      <w:pPr>
        <w:spacing w:after="0"/>
      </w:pPr>
    </w:p>
    <w:p w:rsidR="00B4125C" w:rsidRDefault="00B4125C" w:rsidP="00167733">
      <w:pPr>
        <w:rPr>
          <w:bCs/>
        </w:rPr>
      </w:pPr>
      <w:r>
        <w:t xml:space="preserve"> </w:t>
      </w:r>
      <w:r>
        <w:rPr>
          <w:sz w:val="23"/>
          <w:szCs w:val="23"/>
        </w:rPr>
        <w:t xml:space="preserve">Oświadczam/y, że </w:t>
      </w:r>
      <w:r>
        <w:rPr>
          <w:bCs/>
        </w:rPr>
        <w:t>nie jestem/jesteśmy</w:t>
      </w:r>
      <w:r w:rsidRPr="004576C0">
        <w:rPr>
          <w:bCs/>
        </w:rPr>
        <w:t xml:space="preserve"> powiązani z Zamawiającym osobowo lub kapitałowo</w:t>
      </w:r>
      <w:r>
        <w:rPr>
          <w:bCs/>
        </w:rPr>
        <w:t xml:space="preserve">. </w:t>
      </w:r>
    </w:p>
    <w:p w:rsidR="00B4125C" w:rsidRPr="004576C0" w:rsidRDefault="00B4125C" w:rsidP="00167733">
      <w:pPr>
        <w:jc w:val="both"/>
      </w:pPr>
      <w:r w:rsidRPr="004576C0">
        <w:t xml:space="preserve">Przez powiązania kapitałowe lub osobowe rozumie się wzajemne powiązania między beneficjentem (zamawiającym) lub osobami upoważnionymi do zaciągania zobowiązań w imieniu beneficjenta lub osobami wykonującymi w imieniu beneficjenta czynności związane z przeprowadzeniem procedury wyboru wykonawcy a wykonawcą, polegające w szczególności na: </w:t>
      </w:r>
    </w:p>
    <w:p w:rsidR="00B4125C" w:rsidRPr="004576C0" w:rsidRDefault="00B4125C" w:rsidP="00167733">
      <w:pPr>
        <w:jc w:val="both"/>
      </w:pPr>
      <w:r w:rsidRPr="004576C0">
        <w:t xml:space="preserve">a) uczestniczeniu w spółce jako wspólnik spółki cywilnej lub spółki osobowej, </w:t>
      </w:r>
    </w:p>
    <w:p w:rsidR="00B4125C" w:rsidRPr="004576C0" w:rsidRDefault="00B4125C" w:rsidP="00167733">
      <w:pPr>
        <w:jc w:val="both"/>
      </w:pPr>
      <w:r w:rsidRPr="004576C0">
        <w:t xml:space="preserve">b) posiadaniu co najmniej 10% udziałów lub akcji, o ile niższy próg nie wynika z przepisów prawa lub nie został określony przez  Instytucję Zarządzającą Programem Operacyjnym w ramach którego finansowane lub współfinansowane jest zamówienie, </w:t>
      </w:r>
    </w:p>
    <w:p w:rsidR="00B4125C" w:rsidRPr="004576C0" w:rsidRDefault="00B4125C" w:rsidP="00167733">
      <w:pPr>
        <w:jc w:val="both"/>
      </w:pPr>
      <w:r w:rsidRPr="004576C0">
        <w:t xml:space="preserve">c) pełnieniu funkcji członka organu nadzorczego lub zarządzającego, prokurenta, pełnomocnika, </w:t>
      </w:r>
    </w:p>
    <w:p w:rsidR="00B4125C" w:rsidRDefault="00B4125C" w:rsidP="00167733">
      <w:pPr>
        <w:jc w:val="both"/>
      </w:pPr>
      <w:r w:rsidRPr="004576C0"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4125C" w:rsidRDefault="00B4125C" w:rsidP="00167733">
      <w:pPr>
        <w:jc w:val="both"/>
      </w:pPr>
      <w:r>
        <w:t>Oświadczam/y, że:</w:t>
      </w:r>
    </w:p>
    <w:p w:rsidR="00B4125C" w:rsidRDefault="00B4125C" w:rsidP="00167733">
      <w:pPr>
        <w:jc w:val="both"/>
      </w:pPr>
      <w:r>
        <w:t>a) posiadam/y uprawnienia do wykonywania określonej działalności lub czynności w zakresie przedmiotu zamówienia,</w:t>
      </w:r>
    </w:p>
    <w:p w:rsidR="00B4125C" w:rsidRDefault="00B4125C" w:rsidP="00167733">
      <w:pPr>
        <w:jc w:val="both"/>
      </w:pPr>
      <w:r>
        <w:t>b) znajduję/znajdujemy się w sytuacji finansowej pozwalającej na wykonanie zamówienia.</w:t>
      </w:r>
    </w:p>
    <w:p w:rsidR="00B4125C" w:rsidRDefault="00B4125C" w:rsidP="00167733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</w:t>
      </w:r>
    </w:p>
    <w:p w:rsidR="00B4125C" w:rsidRDefault="00B4125C" w:rsidP="00167733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  ……..…………………………………………………</w:t>
      </w:r>
    </w:p>
    <w:p w:rsidR="00B4125C" w:rsidRDefault="00B4125C" w:rsidP="00167733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B4125C" w:rsidRDefault="00B4125C" w:rsidP="00167733">
      <w:pPr>
        <w:jc w:val="both"/>
      </w:pPr>
    </w:p>
    <w:p w:rsidR="00B4125C" w:rsidRDefault="00B4125C" w:rsidP="00167733">
      <w:pPr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F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ZAŁĄCZNIKI</w:t>
      </w:r>
    </w:p>
    <w:p w:rsidR="00B4125C" w:rsidRDefault="00B4125C" w:rsidP="00167733">
      <w:pPr>
        <w:rPr>
          <w:rFonts w:cs="Calibri"/>
        </w:rPr>
      </w:pPr>
      <w:r>
        <w:rPr>
          <w:rFonts w:cs="Calibri"/>
        </w:rPr>
        <w:t>Integralną część oferty stanowią następujące dokumenty:</w:t>
      </w:r>
    </w:p>
    <w:p w:rsidR="00B4125C" w:rsidRDefault="00B4125C" w:rsidP="00167733">
      <w:pPr>
        <w:rPr>
          <w:rFonts w:cs="Calibri"/>
        </w:rPr>
      </w:pPr>
      <w:r>
        <w:rPr>
          <w:rFonts w:cs="Calibri"/>
        </w:rPr>
        <w:t>1)…………………………………………………………………………………………………………………………………………………………………</w:t>
      </w:r>
    </w:p>
    <w:p w:rsidR="00B4125C" w:rsidRDefault="00B4125C" w:rsidP="00167733">
      <w:pPr>
        <w:rPr>
          <w:rFonts w:cs="Calibri"/>
        </w:rPr>
      </w:pPr>
      <w:r>
        <w:rPr>
          <w:rFonts w:cs="Calibri"/>
        </w:rPr>
        <w:t>2)…………………………………………………………………………………………………………………………………………………………………</w:t>
      </w:r>
    </w:p>
    <w:p w:rsidR="00B4125C" w:rsidRDefault="00B4125C" w:rsidP="00167733">
      <w:pPr>
        <w:rPr>
          <w:rFonts w:cs="Calibri"/>
        </w:rPr>
      </w:pPr>
      <w:r>
        <w:rPr>
          <w:rFonts w:cs="Calibri"/>
        </w:rPr>
        <w:t>3)…………………………………………………………………………………………………………………………………………………………………</w:t>
      </w:r>
    </w:p>
    <w:p w:rsidR="00B4125C" w:rsidRDefault="00B4125C" w:rsidP="00167733">
      <w:pPr>
        <w:rPr>
          <w:rFonts w:cs="Calibri"/>
        </w:rPr>
      </w:pPr>
      <w:r>
        <w:rPr>
          <w:rFonts w:cs="Calibri"/>
        </w:rPr>
        <w:t>4)…………………………………………………………………………………………………………………………………………………………………</w:t>
      </w:r>
    </w:p>
    <w:p w:rsidR="00B4125C" w:rsidRDefault="00B4125C" w:rsidP="00167733">
      <w:pPr>
        <w:rPr>
          <w:rFonts w:cs="Calibri"/>
        </w:rPr>
      </w:pPr>
      <w:r>
        <w:rPr>
          <w:rFonts w:cs="Calibri"/>
        </w:rPr>
        <w:t>5)…………………………………………………………………………………………………………………………………………………………………</w:t>
      </w:r>
    </w:p>
    <w:p w:rsidR="00B4125C" w:rsidRDefault="00B4125C" w:rsidP="002B5E46">
      <w:pPr>
        <w:rPr>
          <w:rFonts w:cs="Calibri"/>
        </w:rPr>
      </w:pPr>
    </w:p>
    <w:p w:rsidR="00B4125C" w:rsidRDefault="00B4125C" w:rsidP="002B5E46">
      <w:pPr>
        <w:rPr>
          <w:rFonts w:cs="Calibri"/>
        </w:rPr>
      </w:pPr>
      <w:r>
        <w:t>Niniejszym przedkładam/y  ofertę w postępowaniu.</w:t>
      </w:r>
    </w:p>
    <w:p w:rsidR="00B4125C" w:rsidRDefault="00B4125C" w:rsidP="002B5E46">
      <w:pPr>
        <w:rPr>
          <w:rFonts w:cs="Calibri"/>
        </w:rPr>
      </w:pPr>
    </w:p>
    <w:p w:rsidR="00B4125C" w:rsidRDefault="00B4125C" w:rsidP="002B5E46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………………………………………….                                             ………………………………………………………………………</w:t>
      </w:r>
    </w:p>
    <w:p w:rsidR="00B4125C" w:rsidRPr="002B5E46" w:rsidRDefault="00B4125C" w:rsidP="002B5E46">
      <w:pPr>
        <w:rPr>
          <w:rFonts w:cs="Calibri"/>
        </w:rPr>
      </w:pPr>
      <w:r>
        <w:rPr>
          <w:rFonts w:cs="Calibri"/>
        </w:rPr>
        <w:t xml:space="preserve">          (miejscowość)                                                                           (pieczęć, data i czytelny podpis)</w:t>
      </w:r>
    </w:p>
    <w:sectPr w:rsidR="00B4125C" w:rsidRPr="002B5E46" w:rsidSect="00525F4F">
      <w:headerReference w:type="default" r:id="rId6"/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25C" w:rsidRDefault="00B4125C" w:rsidP="00E12C52">
      <w:pPr>
        <w:spacing w:after="0" w:line="240" w:lineRule="auto"/>
      </w:pPr>
      <w:r>
        <w:separator/>
      </w:r>
    </w:p>
  </w:endnote>
  <w:endnote w:type="continuationSeparator" w:id="0">
    <w:p w:rsidR="00B4125C" w:rsidRDefault="00B4125C" w:rsidP="00E1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5C" w:rsidRDefault="00B4125C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B4125C" w:rsidRDefault="00B412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25C" w:rsidRDefault="00B4125C" w:rsidP="00E12C52">
      <w:pPr>
        <w:spacing w:after="0" w:line="240" w:lineRule="auto"/>
      </w:pPr>
      <w:r>
        <w:separator/>
      </w:r>
    </w:p>
  </w:footnote>
  <w:footnote w:type="continuationSeparator" w:id="0">
    <w:p w:rsidR="00B4125C" w:rsidRDefault="00B4125C" w:rsidP="00E12C52">
      <w:pPr>
        <w:spacing w:after="0" w:line="240" w:lineRule="auto"/>
      </w:pPr>
      <w:r>
        <w:continuationSeparator/>
      </w:r>
    </w:p>
  </w:footnote>
  <w:footnote w:id="1">
    <w:p w:rsidR="00B4125C" w:rsidRDefault="00B4125C">
      <w:pPr>
        <w:pStyle w:val="FootnoteText"/>
      </w:pPr>
      <w:r>
        <w:rPr>
          <w:rStyle w:val="FootnoteReference"/>
        </w:rPr>
        <w:footnoteRef/>
      </w:r>
      <w:r>
        <w:t xml:space="preserve"> Powielić tyle razy ile to potrzebne.</w:t>
      </w:r>
    </w:p>
  </w:footnote>
  <w:footnote w:id="2">
    <w:p w:rsidR="00B4125C" w:rsidRDefault="00B4125C">
      <w:pPr>
        <w:pStyle w:val="FootnoteText"/>
      </w:pPr>
      <w:r w:rsidRPr="00C572AF">
        <w:rPr>
          <w:rStyle w:val="FootnoteReference"/>
          <w:color w:val="FFFFFF"/>
        </w:rPr>
        <w:footnoteRef/>
      </w:r>
      <w:r w:rsidRPr="00C572AF">
        <w:rPr>
          <w:color w:val="FFFFFF"/>
        </w:rPr>
        <w:t xml:space="preserve"> </w:t>
      </w:r>
      <w:r w:rsidRPr="00C572AF">
        <w:t>*</w:t>
      </w:r>
      <w:r>
        <w:t>Niepotrzebne skreślić.</w:t>
      </w:r>
    </w:p>
  </w:footnote>
  <w:footnote w:id="3">
    <w:p w:rsidR="00B4125C" w:rsidRDefault="00B4125C" w:rsidP="00330A76">
      <w:pPr>
        <w:pStyle w:val="Default"/>
        <w:jc w:val="both"/>
      </w:pPr>
      <w:r w:rsidRPr="00330A76">
        <w:rPr>
          <w:rStyle w:val="FootnoteReference"/>
          <w:rFonts w:ascii="Calibri" w:hAnsi="Calibri" w:cs="Calibri"/>
          <w:sz w:val="20"/>
          <w:szCs w:val="20"/>
        </w:rPr>
        <w:footnoteRef/>
      </w:r>
      <w:r w:rsidRPr="00330A76">
        <w:rPr>
          <w:rFonts w:ascii="Calibri" w:hAnsi="Calibri" w:cs="Calibr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>
        <w:rPr>
          <w:rFonts w:ascii="Calibri" w:hAnsi="Calibri" w:cs="Calibri"/>
          <w:sz w:val="20"/>
          <w:szCs w:val="20"/>
        </w:rPr>
        <w:t>)</w:t>
      </w:r>
      <w:r w:rsidRPr="00330A76">
        <w:rPr>
          <w:rFonts w:ascii="Calibri" w:hAnsi="Calibri" w:cs="Calibri"/>
          <w:sz w:val="20"/>
          <w:szCs w:val="20"/>
        </w:rPr>
        <w:t>.</w:t>
      </w:r>
    </w:p>
  </w:footnote>
  <w:footnote w:id="4">
    <w:p w:rsidR="00B4125C" w:rsidRPr="00330A76" w:rsidRDefault="00B4125C" w:rsidP="00330A76">
      <w:pPr>
        <w:pStyle w:val="Default"/>
        <w:rPr>
          <w:rFonts w:ascii="Calibri" w:hAnsi="Calibri" w:cs="Calibri"/>
          <w:sz w:val="20"/>
          <w:szCs w:val="20"/>
        </w:rPr>
      </w:pPr>
      <w:r w:rsidRPr="00330A76">
        <w:rPr>
          <w:rStyle w:val="FootnoteReference"/>
          <w:rFonts w:ascii="Calibri" w:hAnsi="Calibri" w:cs="Calibri"/>
          <w:color w:val="FFFFFF"/>
          <w:sz w:val="20"/>
          <w:szCs w:val="20"/>
        </w:rPr>
        <w:footnoteRef/>
      </w:r>
      <w:r w:rsidRPr="00330A76">
        <w:rPr>
          <w:rFonts w:ascii="Calibri" w:hAnsi="Calibri" w:cs="Calibri"/>
          <w:color w:val="FFFFFF"/>
          <w:sz w:val="20"/>
          <w:szCs w:val="20"/>
        </w:rPr>
        <w:t xml:space="preserve"> </w:t>
      </w:r>
      <w:r w:rsidRPr="00330A76">
        <w:rPr>
          <w:rFonts w:ascii="Calibri" w:hAnsi="Calibri" w:cs="Calibri"/>
          <w:sz w:val="20"/>
          <w:szCs w:val="20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B4125C" w:rsidRDefault="00B4125C" w:rsidP="00330A76">
      <w:pPr>
        <w:pStyle w:val="Defaul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5C" w:rsidRDefault="00B4125C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49" type="#_x0000_t75" alt="FE_POWER_poziom_pl-2_rgb.jpg" style="position:absolute;margin-left:2.55pt;margin-top:-6.95pt;width:453.75pt;height:88.5pt;z-index:251660288;visibility:visible">
          <v:imagedata r:id="rId1" o:title=""/>
          <w10:wrap type="topAndBott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C52"/>
    <w:rsid w:val="0004526D"/>
    <w:rsid w:val="000E16A9"/>
    <w:rsid w:val="00167733"/>
    <w:rsid w:val="00206846"/>
    <w:rsid w:val="00284A83"/>
    <w:rsid w:val="002A625F"/>
    <w:rsid w:val="002B5DE9"/>
    <w:rsid w:val="002B5E46"/>
    <w:rsid w:val="00330A76"/>
    <w:rsid w:val="00352B6C"/>
    <w:rsid w:val="003A31F0"/>
    <w:rsid w:val="003C0DCB"/>
    <w:rsid w:val="003C7BD6"/>
    <w:rsid w:val="004576C0"/>
    <w:rsid w:val="0046664D"/>
    <w:rsid w:val="004D21B5"/>
    <w:rsid w:val="00525F4F"/>
    <w:rsid w:val="006402C1"/>
    <w:rsid w:val="00685D95"/>
    <w:rsid w:val="006E0818"/>
    <w:rsid w:val="006E2288"/>
    <w:rsid w:val="007A4C59"/>
    <w:rsid w:val="00852757"/>
    <w:rsid w:val="00863EBB"/>
    <w:rsid w:val="0097746E"/>
    <w:rsid w:val="00985F70"/>
    <w:rsid w:val="009C3343"/>
    <w:rsid w:val="00AA51E8"/>
    <w:rsid w:val="00AA6A13"/>
    <w:rsid w:val="00AC0B0B"/>
    <w:rsid w:val="00AC48EA"/>
    <w:rsid w:val="00B4125C"/>
    <w:rsid w:val="00C066D4"/>
    <w:rsid w:val="00C55521"/>
    <w:rsid w:val="00C56EAD"/>
    <w:rsid w:val="00C572AF"/>
    <w:rsid w:val="00C91FFF"/>
    <w:rsid w:val="00D61D6D"/>
    <w:rsid w:val="00D822DD"/>
    <w:rsid w:val="00DD61FB"/>
    <w:rsid w:val="00E12C52"/>
    <w:rsid w:val="00E94C07"/>
    <w:rsid w:val="00EA09F7"/>
    <w:rsid w:val="00EA2A7B"/>
    <w:rsid w:val="00EB66A6"/>
    <w:rsid w:val="00EB7024"/>
    <w:rsid w:val="00F17919"/>
    <w:rsid w:val="00F61D40"/>
    <w:rsid w:val="00FA15A0"/>
    <w:rsid w:val="00FD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C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C5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5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84A8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84A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4A8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A83"/>
    <w:rPr>
      <w:rFonts w:eastAsia="Times New Roman" w:cs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0E16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6A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E16A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46664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46664D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6664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5</Pages>
  <Words>997</Words>
  <Characters>5984</Characters>
  <Application>Microsoft Office Outlook</Application>
  <DocSecurity>0</DocSecurity>
  <Lines>0</Lines>
  <Paragraphs>0</Paragraphs>
  <ScaleCrop>false</ScaleCrop>
  <Company>AbAk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4/2019 – sprzęt elektroniczny- drukarka 3D</dc:title>
  <dc:subject/>
  <dc:creator>marcinkleinowski@interia.pl</dc:creator>
  <cp:keywords/>
  <dc:description/>
  <cp:lastModifiedBy>AbAk</cp:lastModifiedBy>
  <cp:revision>7</cp:revision>
  <dcterms:created xsi:type="dcterms:W3CDTF">2019-10-04T14:23:00Z</dcterms:created>
  <dcterms:modified xsi:type="dcterms:W3CDTF">2019-10-18T15:50:00Z</dcterms:modified>
</cp:coreProperties>
</file>